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shd w:val="pct20" w:color="auto" w:fill="auto"/>
        <w:tblLook w:val="04A0" w:firstRow="1" w:lastRow="0" w:firstColumn="1" w:lastColumn="0" w:noHBand="0" w:noVBand="1"/>
      </w:tblPr>
      <w:tblGrid>
        <w:gridCol w:w="9344"/>
      </w:tblGrid>
      <w:tr w:rsidR="0042309B" w:rsidTr="0042309B">
        <w:tc>
          <w:tcPr>
            <w:tcW w:w="9493" w:type="dxa"/>
            <w:shd w:val="pct20" w:color="auto" w:fill="auto"/>
          </w:tcPr>
          <w:p w:rsidR="00FA720B" w:rsidRPr="003A31AD" w:rsidRDefault="009232D4" w:rsidP="003A31AD">
            <w:pPr>
              <w:spacing w:before="120" w:after="120"/>
              <w:jc w:val="center"/>
              <w:rPr>
                <w:rFonts w:ascii="Segoe UI" w:hAnsi="Segoe UI" w:cs="Segoe UI"/>
                <w:b/>
                <w:sz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sz w:val="24"/>
              </w:rPr>
              <w:t>Ablauf</w:t>
            </w:r>
            <w:r w:rsidR="0042309B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FA720B">
              <w:rPr>
                <w:rFonts w:ascii="Segoe UI" w:hAnsi="Segoe UI" w:cs="Segoe UI"/>
                <w:b/>
                <w:sz w:val="24"/>
              </w:rPr>
              <w:t>Postaustausch</w:t>
            </w:r>
            <w:r w:rsidR="009B0948">
              <w:rPr>
                <w:rFonts w:ascii="Segoe UI" w:hAnsi="Segoe UI" w:cs="Segoe UI"/>
                <w:b/>
                <w:sz w:val="24"/>
              </w:rPr>
              <w:t xml:space="preserve"> Haus C</w:t>
            </w:r>
          </w:p>
        </w:tc>
      </w:tr>
    </w:tbl>
    <w:p w:rsidR="00186ECF" w:rsidRDefault="00186ECF" w:rsidP="00D8316E">
      <w:pPr>
        <w:spacing w:after="0" w:line="240" w:lineRule="auto"/>
        <w:rPr>
          <w:rFonts w:ascii="Segoe UI" w:hAnsi="Segoe UI" w:cs="Segoe UI"/>
          <w:b/>
        </w:rPr>
      </w:pPr>
    </w:p>
    <w:p w:rsidR="001A70A8" w:rsidRPr="00314173" w:rsidRDefault="00E46280" w:rsidP="00E46280">
      <w:pPr>
        <w:spacing w:after="0" w:line="240" w:lineRule="auto"/>
        <w:rPr>
          <w:rFonts w:ascii="Segoe UI" w:hAnsi="Segoe UI" w:cs="Segoe UI"/>
          <w:b/>
        </w:rPr>
      </w:pPr>
      <w:r w:rsidRPr="00314173">
        <w:rPr>
          <w:rFonts w:ascii="Segoe UI" w:hAnsi="Segoe UI" w:cs="Segoe UI"/>
          <w:b/>
        </w:rPr>
        <w:t>ÄNDERUNG DER ÜBERGABE AUFGRUND CORONA-PANDEMIE</w:t>
      </w:r>
    </w:p>
    <w:p w:rsidR="00D940B0" w:rsidRPr="00314173" w:rsidRDefault="00D940B0" w:rsidP="000F2B41">
      <w:pPr>
        <w:pStyle w:val="NurText"/>
        <w:rPr>
          <w:b/>
        </w:rPr>
      </w:pPr>
    </w:p>
    <w:p w:rsidR="000F2B41" w:rsidRPr="00314173" w:rsidRDefault="000F2B41" w:rsidP="000F2B41">
      <w:pPr>
        <w:pStyle w:val="NurText"/>
        <w:rPr>
          <w:b/>
        </w:rPr>
      </w:pPr>
      <w:r w:rsidRPr="00314173">
        <w:rPr>
          <w:b/>
        </w:rPr>
        <w:t>Ablaufplan</w:t>
      </w:r>
    </w:p>
    <w:p w:rsidR="000F2B41" w:rsidRPr="00314173" w:rsidRDefault="000F2B41" w:rsidP="000F2B41">
      <w:pPr>
        <w:pStyle w:val="NurText"/>
        <w:rPr>
          <w:b/>
        </w:rPr>
      </w:pPr>
      <w:r w:rsidRPr="00314173">
        <w:rPr>
          <w:b/>
        </w:rPr>
        <w:t>1. Anfahrt ca. 9:00h</w:t>
      </w:r>
    </w:p>
    <w:p w:rsidR="000F2B41" w:rsidRPr="00314173" w:rsidRDefault="000F2B41" w:rsidP="00E46280">
      <w:pPr>
        <w:spacing w:after="0" w:line="240" w:lineRule="auto"/>
        <w:rPr>
          <w:rFonts w:ascii="Segoe UI" w:hAnsi="Segoe UI" w:cs="Segoe UI"/>
          <w:b/>
        </w:rPr>
      </w:pPr>
    </w:p>
    <w:p w:rsidR="001A70A8" w:rsidRPr="00314173" w:rsidRDefault="00D940B0" w:rsidP="000F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>Grundsätzlich bring</w:t>
      </w:r>
      <w:r w:rsidR="006C1C9E" w:rsidRPr="00314173">
        <w:rPr>
          <w:rFonts w:ascii="Segoe UI" w:hAnsi="Segoe UI" w:cs="Segoe UI"/>
          <w:sz w:val="21"/>
          <w:szCs w:val="21"/>
        </w:rPr>
        <w:t>t</w:t>
      </w:r>
      <w:r w:rsidRPr="00314173">
        <w:rPr>
          <w:rFonts w:ascii="Segoe UI" w:hAnsi="Segoe UI" w:cs="Segoe UI"/>
          <w:sz w:val="21"/>
          <w:szCs w:val="21"/>
        </w:rPr>
        <w:t xml:space="preserve"> der Fahrer täglich</w:t>
      </w:r>
      <w:r w:rsidR="006C1C9E" w:rsidRPr="00314173">
        <w:rPr>
          <w:rFonts w:ascii="Segoe UI" w:hAnsi="Segoe UI" w:cs="Segoe UI"/>
          <w:sz w:val="21"/>
          <w:szCs w:val="21"/>
        </w:rPr>
        <w:t xml:space="preserve"> aus der Hauptverwaltung</w:t>
      </w:r>
      <w:r w:rsidRPr="00314173">
        <w:rPr>
          <w:rFonts w:ascii="Segoe UI" w:hAnsi="Segoe UI" w:cs="Segoe UI"/>
          <w:b/>
          <w:sz w:val="21"/>
          <w:szCs w:val="21"/>
        </w:rPr>
        <w:t xml:space="preserve"> </w:t>
      </w:r>
      <w:r w:rsidR="001A70A8" w:rsidRPr="00314173">
        <w:rPr>
          <w:rFonts w:ascii="Segoe UI" w:hAnsi="Segoe UI" w:cs="Segoe UI"/>
          <w:b/>
          <w:sz w:val="21"/>
          <w:szCs w:val="21"/>
        </w:rPr>
        <w:t xml:space="preserve">den Koffer und </w:t>
      </w:r>
      <w:r w:rsidR="006C1C9E" w:rsidRPr="00314173">
        <w:rPr>
          <w:rFonts w:ascii="Segoe UI" w:hAnsi="Segoe UI" w:cs="Segoe UI"/>
          <w:b/>
          <w:sz w:val="21"/>
          <w:szCs w:val="21"/>
        </w:rPr>
        <w:t>eine leere</w:t>
      </w:r>
      <w:r w:rsidR="001A70A8" w:rsidRPr="00314173">
        <w:rPr>
          <w:rFonts w:ascii="Segoe UI" w:hAnsi="Segoe UI" w:cs="Segoe UI"/>
          <w:b/>
          <w:sz w:val="21"/>
          <w:szCs w:val="21"/>
        </w:rPr>
        <w:t xml:space="preserve"> gelbe Postkiste</w:t>
      </w:r>
      <w:r w:rsidR="001A70A8" w:rsidRPr="00314173">
        <w:rPr>
          <w:rFonts w:ascii="Segoe UI" w:hAnsi="Segoe UI" w:cs="Segoe UI"/>
          <w:sz w:val="21"/>
          <w:szCs w:val="21"/>
        </w:rPr>
        <w:t xml:space="preserve"> mit</w:t>
      </w:r>
    </w:p>
    <w:p w:rsidR="001A70A8" w:rsidRPr="00314173" w:rsidRDefault="001A70A8" w:rsidP="000F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314173">
        <w:rPr>
          <w:rFonts w:ascii="Segoe UI" w:hAnsi="Segoe UI" w:cs="Segoe UI"/>
          <w:b/>
          <w:sz w:val="21"/>
          <w:szCs w:val="21"/>
        </w:rPr>
        <w:t xml:space="preserve">Freitags </w:t>
      </w:r>
      <w:r w:rsidR="006C1C9E" w:rsidRPr="00314173">
        <w:rPr>
          <w:rFonts w:ascii="Segoe UI" w:hAnsi="Segoe UI" w:cs="Segoe UI"/>
          <w:sz w:val="21"/>
          <w:szCs w:val="21"/>
        </w:rPr>
        <w:t xml:space="preserve">zusätzlich </w:t>
      </w:r>
      <w:r w:rsidRPr="00314173">
        <w:rPr>
          <w:rFonts w:ascii="Segoe UI" w:hAnsi="Segoe UI" w:cs="Segoe UI"/>
          <w:sz w:val="21"/>
          <w:szCs w:val="21"/>
        </w:rPr>
        <w:t>noch die</w:t>
      </w:r>
      <w:r w:rsidRPr="00314173">
        <w:rPr>
          <w:rFonts w:ascii="Segoe UI" w:hAnsi="Segoe UI" w:cs="Segoe UI"/>
          <w:b/>
          <w:sz w:val="21"/>
          <w:szCs w:val="21"/>
        </w:rPr>
        <w:t xml:space="preserve"> Postmappe aus der </w:t>
      </w:r>
      <w:proofErr w:type="spellStart"/>
      <w:r w:rsidR="006C1C9E" w:rsidRPr="00314173">
        <w:rPr>
          <w:rFonts w:ascii="Segoe UI" w:hAnsi="Segoe UI" w:cs="Segoe UI"/>
          <w:b/>
          <w:sz w:val="21"/>
          <w:szCs w:val="21"/>
        </w:rPr>
        <w:t>Heilmeyersteige</w:t>
      </w:r>
      <w:proofErr w:type="spellEnd"/>
    </w:p>
    <w:p w:rsidR="00E46280" w:rsidRPr="00314173" w:rsidRDefault="00E46280" w:rsidP="00E46280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</w:p>
    <w:p w:rsidR="00314173" w:rsidRDefault="00314173" w:rsidP="00E46280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314173" w:rsidRDefault="00314173" w:rsidP="00E46280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E46280" w:rsidRPr="00314173" w:rsidRDefault="00E46280" w:rsidP="00E462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>Bei jeder Übergabe ist ab sofort folgender Ablauf einzuhalten:</w:t>
      </w:r>
    </w:p>
    <w:p w:rsidR="00E46280" w:rsidRPr="00314173" w:rsidRDefault="00E46280" w:rsidP="00E46280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E46280" w:rsidRPr="00314173" w:rsidRDefault="00E46280" w:rsidP="006C1C9E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 xml:space="preserve">der Fahrer </w:t>
      </w:r>
      <w:r w:rsidRPr="00314173">
        <w:rPr>
          <w:rFonts w:ascii="Segoe UI" w:hAnsi="Segoe UI" w:cs="Segoe UI"/>
          <w:b/>
          <w:sz w:val="21"/>
          <w:szCs w:val="21"/>
        </w:rPr>
        <w:t>klingelt</w:t>
      </w:r>
      <w:r w:rsidRPr="00314173">
        <w:rPr>
          <w:rFonts w:ascii="Segoe UI" w:hAnsi="Segoe UI" w:cs="Segoe UI"/>
          <w:sz w:val="21"/>
          <w:szCs w:val="21"/>
        </w:rPr>
        <w:t xml:space="preserve"> an der verschlossenen Verwaltungstüre</w:t>
      </w:r>
    </w:p>
    <w:p w:rsidR="00E46280" w:rsidRPr="00314173" w:rsidRDefault="00E46280" w:rsidP="006C1C9E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>ein Mitarbeiter aus RWS holt den Austauschkoffer aus Zimmer C 152</w:t>
      </w:r>
    </w:p>
    <w:p w:rsidR="00E46280" w:rsidRPr="00314173" w:rsidRDefault="00E46280" w:rsidP="006C1C9E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>ist klargestellt, dass der Austausch erfolgt, stellt der Fahrer den Koffer und die le</w:t>
      </w:r>
      <w:r w:rsidR="006C1C9E" w:rsidRPr="00314173">
        <w:rPr>
          <w:rFonts w:ascii="Segoe UI" w:hAnsi="Segoe UI" w:cs="Segoe UI"/>
          <w:sz w:val="21"/>
          <w:szCs w:val="21"/>
        </w:rPr>
        <w:t>e</w:t>
      </w:r>
      <w:r w:rsidRPr="00314173">
        <w:rPr>
          <w:rFonts w:ascii="Segoe UI" w:hAnsi="Segoe UI" w:cs="Segoe UI"/>
          <w:sz w:val="21"/>
          <w:szCs w:val="21"/>
        </w:rPr>
        <w:t xml:space="preserve">re gelbe Postkiste </w:t>
      </w:r>
      <w:r w:rsidRPr="00314173">
        <w:rPr>
          <w:rFonts w:ascii="Segoe UI" w:hAnsi="Segoe UI" w:cs="Segoe UI"/>
          <w:b/>
          <w:sz w:val="21"/>
          <w:szCs w:val="21"/>
        </w:rPr>
        <w:t>vor der Türe</w:t>
      </w:r>
      <w:r w:rsidRPr="00314173">
        <w:rPr>
          <w:rFonts w:ascii="Segoe UI" w:hAnsi="Segoe UI" w:cs="Segoe UI"/>
          <w:sz w:val="21"/>
          <w:szCs w:val="21"/>
        </w:rPr>
        <w:t xml:space="preserve"> ab und </w:t>
      </w:r>
      <w:r w:rsidRPr="00314173">
        <w:rPr>
          <w:rFonts w:ascii="Segoe UI" w:hAnsi="Segoe UI" w:cs="Segoe UI"/>
          <w:b/>
          <w:sz w:val="21"/>
          <w:szCs w:val="21"/>
        </w:rPr>
        <w:t xml:space="preserve">entfernt sich </w:t>
      </w:r>
      <w:r w:rsidR="006B29B5" w:rsidRPr="00314173">
        <w:rPr>
          <w:rFonts w:ascii="Segoe UI" w:hAnsi="Segoe UI" w:cs="Segoe UI"/>
          <w:b/>
          <w:sz w:val="21"/>
          <w:szCs w:val="21"/>
        </w:rPr>
        <w:t>ca. 2m</w:t>
      </w:r>
      <w:r w:rsidRPr="00314173">
        <w:rPr>
          <w:rFonts w:ascii="Segoe UI" w:hAnsi="Segoe UI" w:cs="Segoe UI"/>
          <w:sz w:val="21"/>
          <w:szCs w:val="21"/>
        </w:rPr>
        <w:t xml:space="preserve"> (Blickkontakt zum Koffer halten)</w:t>
      </w:r>
    </w:p>
    <w:p w:rsidR="00E46280" w:rsidRPr="00314173" w:rsidRDefault="00E46280" w:rsidP="006C1C9E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 xml:space="preserve">der Mitarbeiter aus RWS öffnet die Türe und tauscht die Koffer aus </w:t>
      </w:r>
      <w:r w:rsidRPr="00314173">
        <w:rPr>
          <w:rFonts w:ascii="Segoe UI" w:hAnsi="Segoe UI" w:cs="Segoe UI"/>
          <w:b/>
          <w:sz w:val="21"/>
          <w:szCs w:val="21"/>
        </w:rPr>
        <w:t xml:space="preserve">sobald der Fahrer </w:t>
      </w:r>
      <w:r w:rsidR="00DF48AC" w:rsidRPr="00314173">
        <w:rPr>
          <w:rFonts w:ascii="Segoe UI" w:hAnsi="Segoe UI" w:cs="Segoe UI"/>
          <w:b/>
          <w:sz w:val="21"/>
          <w:szCs w:val="21"/>
        </w:rPr>
        <w:t>sich ca. 2m entfernt hat</w:t>
      </w:r>
      <w:r w:rsidRPr="00314173">
        <w:rPr>
          <w:rFonts w:ascii="Segoe UI" w:hAnsi="Segoe UI" w:cs="Segoe UI"/>
          <w:sz w:val="21"/>
          <w:szCs w:val="21"/>
        </w:rPr>
        <w:t xml:space="preserve"> (Blickkontakt zum Koffer halten)</w:t>
      </w:r>
    </w:p>
    <w:p w:rsidR="00E46280" w:rsidRPr="00314173" w:rsidRDefault="00E46280" w:rsidP="006C1C9E">
      <w:pPr>
        <w:pStyle w:val="Listenabsatz"/>
        <w:numPr>
          <w:ilvl w:val="0"/>
          <w:numId w:val="13"/>
        </w:numPr>
        <w:pBdr>
          <w:bottom w:val="single" w:sz="4" w:space="1" w:color="auto"/>
        </w:pBdr>
        <w:spacing w:after="24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 xml:space="preserve">der Fahrer holt den Austauschkoffer sobald die Verwaltungstüre wieder </w:t>
      </w:r>
      <w:r w:rsidRPr="00314173">
        <w:rPr>
          <w:rFonts w:ascii="Segoe UI" w:hAnsi="Segoe UI" w:cs="Segoe UI"/>
          <w:b/>
          <w:sz w:val="21"/>
          <w:szCs w:val="21"/>
        </w:rPr>
        <w:t>verschlossen</w:t>
      </w:r>
      <w:r w:rsidRPr="00314173">
        <w:rPr>
          <w:rFonts w:ascii="Segoe UI" w:hAnsi="Segoe UI" w:cs="Segoe UI"/>
          <w:sz w:val="21"/>
          <w:szCs w:val="21"/>
        </w:rPr>
        <w:t xml:space="preserve"> ist</w:t>
      </w:r>
    </w:p>
    <w:p w:rsidR="006C1C9E" w:rsidRPr="00314173" w:rsidRDefault="006C1C9E" w:rsidP="006C1C9E">
      <w:pPr>
        <w:pBdr>
          <w:bottom w:val="single" w:sz="4" w:space="1" w:color="auto"/>
        </w:pBdr>
        <w:spacing w:after="0" w:line="240" w:lineRule="auto"/>
        <w:ind w:left="357"/>
        <w:rPr>
          <w:rFonts w:ascii="Segoe UI" w:hAnsi="Segoe UI" w:cs="Segoe UI"/>
        </w:rPr>
      </w:pPr>
    </w:p>
    <w:p w:rsidR="00500263" w:rsidRPr="00314173" w:rsidRDefault="00500263" w:rsidP="00FA720B">
      <w:pPr>
        <w:pStyle w:val="NurText"/>
        <w:rPr>
          <w:b/>
        </w:rPr>
      </w:pPr>
    </w:p>
    <w:p w:rsidR="00FA720B" w:rsidRPr="00314173" w:rsidRDefault="00FA720B" w:rsidP="00FA720B">
      <w:pPr>
        <w:pStyle w:val="NurText"/>
      </w:pPr>
    </w:p>
    <w:p w:rsidR="00E46280" w:rsidRPr="00314173" w:rsidRDefault="00E46280" w:rsidP="00C319D3">
      <w:pPr>
        <w:pStyle w:val="NurText"/>
        <w:ind w:left="708" w:firstLine="708"/>
      </w:pPr>
    </w:p>
    <w:p w:rsidR="00500263" w:rsidRPr="00314173" w:rsidRDefault="00500263">
      <w:pPr>
        <w:rPr>
          <w:rFonts w:ascii="Calibri" w:eastAsia="Times New Roman" w:hAnsi="Calibri" w:cs="Consolas"/>
          <w:szCs w:val="21"/>
        </w:rPr>
      </w:pPr>
      <w:r w:rsidRPr="00314173">
        <w:br w:type="page"/>
      </w:r>
    </w:p>
    <w:p w:rsidR="000F2B41" w:rsidRPr="00314173" w:rsidRDefault="000F2B41" w:rsidP="000F2B41">
      <w:pPr>
        <w:pStyle w:val="NurText"/>
        <w:rPr>
          <w:b/>
        </w:rPr>
      </w:pPr>
      <w:r w:rsidRPr="00314173">
        <w:rPr>
          <w:b/>
        </w:rPr>
        <w:lastRenderedPageBreak/>
        <w:t>Ablaufplan</w:t>
      </w:r>
    </w:p>
    <w:p w:rsidR="000F2B41" w:rsidRPr="00314173" w:rsidRDefault="000F2B41" w:rsidP="000F2B41">
      <w:pPr>
        <w:pStyle w:val="NurText"/>
        <w:rPr>
          <w:b/>
        </w:rPr>
      </w:pPr>
      <w:r w:rsidRPr="00314173">
        <w:rPr>
          <w:b/>
        </w:rPr>
        <w:t>2. Anfahrt ca. 13:00h</w:t>
      </w:r>
    </w:p>
    <w:p w:rsidR="000F2B41" w:rsidRPr="00314173" w:rsidRDefault="000F2B41" w:rsidP="000F2B41">
      <w:pPr>
        <w:pStyle w:val="NurText"/>
        <w:rPr>
          <w:b/>
        </w:rPr>
      </w:pPr>
    </w:p>
    <w:p w:rsidR="001A70A8" w:rsidRPr="00314173" w:rsidRDefault="008A30F0" w:rsidP="000F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>Der Fahrer bringt aus der Hauptverwaltung nur den</w:t>
      </w:r>
      <w:r w:rsidRPr="00314173">
        <w:rPr>
          <w:rFonts w:ascii="Segoe UI" w:hAnsi="Segoe UI" w:cs="Segoe UI"/>
          <w:b/>
          <w:sz w:val="21"/>
          <w:szCs w:val="21"/>
        </w:rPr>
        <w:t xml:space="preserve"> Koffer </w:t>
      </w:r>
      <w:r w:rsidRPr="00314173">
        <w:rPr>
          <w:rFonts w:ascii="Segoe UI" w:hAnsi="Segoe UI" w:cs="Segoe UI"/>
          <w:sz w:val="21"/>
          <w:szCs w:val="21"/>
        </w:rPr>
        <w:t>mit</w:t>
      </w:r>
      <w:r w:rsidR="001A70A8" w:rsidRPr="00314173">
        <w:rPr>
          <w:rFonts w:ascii="Segoe UI" w:hAnsi="Segoe UI" w:cs="Segoe UI"/>
          <w:b/>
          <w:sz w:val="21"/>
          <w:szCs w:val="21"/>
        </w:rPr>
        <w:t xml:space="preserve"> </w:t>
      </w:r>
    </w:p>
    <w:p w:rsidR="006B29B5" w:rsidRPr="00314173" w:rsidRDefault="006B29B5" w:rsidP="000F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b/>
          <w:sz w:val="21"/>
          <w:szCs w:val="21"/>
        </w:rPr>
        <w:t xml:space="preserve">Freitags </w:t>
      </w:r>
      <w:r w:rsidRPr="00314173">
        <w:rPr>
          <w:rFonts w:ascii="Segoe UI" w:hAnsi="Segoe UI" w:cs="Segoe UI"/>
          <w:sz w:val="21"/>
          <w:szCs w:val="21"/>
        </w:rPr>
        <w:t xml:space="preserve">erfolgt nachmittags nur die Mitnahme der </w:t>
      </w:r>
      <w:r w:rsidRPr="00314173">
        <w:rPr>
          <w:rFonts w:ascii="Segoe UI" w:hAnsi="Segoe UI" w:cs="Segoe UI"/>
          <w:b/>
          <w:sz w:val="21"/>
          <w:szCs w:val="21"/>
        </w:rPr>
        <w:t>frankierten Post</w:t>
      </w:r>
    </w:p>
    <w:p w:rsidR="001A70A8" w:rsidRPr="00314173" w:rsidRDefault="001A70A8" w:rsidP="00E46280">
      <w:pPr>
        <w:spacing w:after="0" w:line="240" w:lineRule="auto"/>
        <w:rPr>
          <w:rFonts w:ascii="Segoe UI" w:hAnsi="Segoe UI" w:cs="Segoe UI"/>
          <w:b/>
          <w:sz w:val="12"/>
          <w:szCs w:val="21"/>
        </w:rPr>
      </w:pPr>
    </w:p>
    <w:p w:rsidR="00E46280" w:rsidRPr="00314173" w:rsidRDefault="00E46280" w:rsidP="00E462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>Bei jeder Übergabe ist ab sofort folgender Ablauf einzuhalten:</w:t>
      </w:r>
    </w:p>
    <w:p w:rsidR="00E46280" w:rsidRPr="00314173" w:rsidRDefault="00E46280" w:rsidP="00E46280">
      <w:pPr>
        <w:spacing w:after="0" w:line="240" w:lineRule="auto"/>
        <w:rPr>
          <w:rFonts w:ascii="Segoe UI" w:hAnsi="Segoe UI" w:cs="Segoe UI"/>
          <w:sz w:val="12"/>
          <w:szCs w:val="21"/>
        </w:rPr>
      </w:pPr>
    </w:p>
    <w:p w:rsidR="00E46280" w:rsidRPr="00314173" w:rsidRDefault="00E46280" w:rsidP="00DF48AC">
      <w:pPr>
        <w:pStyle w:val="Listenabsatz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 xml:space="preserve">der Fahrer </w:t>
      </w:r>
      <w:r w:rsidRPr="00314173">
        <w:rPr>
          <w:rFonts w:ascii="Segoe UI" w:hAnsi="Segoe UI" w:cs="Segoe UI"/>
          <w:b/>
          <w:sz w:val="21"/>
          <w:szCs w:val="21"/>
        </w:rPr>
        <w:t>klingelt</w:t>
      </w:r>
      <w:r w:rsidRPr="00314173">
        <w:rPr>
          <w:rFonts w:ascii="Segoe UI" w:hAnsi="Segoe UI" w:cs="Segoe UI"/>
          <w:sz w:val="21"/>
          <w:szCs w:val="21"/>
        </w:rPr>
        <w:t xml:space="preserve"> an der verschlossenen Verwaltungstüre</w:t>
      </w:r>
    </w:p>
    <w:p w:rsidR="00E46280" w:rsidRPr="00314173" w:rsidRDefault="00E46280" w:rsidP="00DF48AC">
      <w:pPr>
        <w:pStyle w:val="Listenabsatz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 xml:space="preserve">sobald ein Mitarbeiter aus RWS erscheint und klargestellt ist, dass der Austausch erfolgt, stellt der Fahrer den Koffer </w:t>
      </w:r>
      <w:r w:rsidRPr="00314173">
        <w:rPr>
          <w:rFonts w:ascii="Segoe UI" w:hAnsi="Segoe UI" w:cs="Segoe UI"/>
          <w:b/>
          <w:sz w:val="21"/>
          <w:szCs w:val="21"/>
        </w:rPr>
        <w:t>vor der Türe</w:t>
      </w:r>
      <w:r w:rsidRPr="00314173">
        <w:rPr>
          <w:rFonts w:ascii="Segoe UI" w:hAnsi="Segoe UI" w:cs="Segoe UI"/>
          <w:sz w:val="21"/>
          <w:szCs w:val="21"/>
        </w:rPr>
        <w:t xml:space="preserve"> ab und </w:t>
      </w:r>
      <w:r w:rsidRPr="00314173">
        <w:rPr>
          <w:rFonts w:ascii="Segoe UI" w:hAnsi="Segoe UI" w:cs="Segoe UI"/>
          <w:b/>
          <w:sz w:val="21"/>
          <w:szCs w:val="21"/>
        </w:rPr>
        <w:t xml:space="preserve">entfernt sich </w:t>
      </w:r>
      <w:r w:rsidR="006B29B5" w:rsidRPr="00314173">
        <w:rPr>
          <w:rFonts w:ascii="Segoe UI" w:hAnsi="Segoe UI" w:cs="Segoe UI"/>
          <w:b/>
          <w:sz w:val="21"/>
          <w:szCs w:val="21"/>
        </w:rPr>
        <w:t xml:space="preserve">ca. 2m </w:t>
      </w:r>
      <w:r w:rsidRPr="00314173">
        <w:rPr>
          <w:rFonts w:ascii="Segoe UI" w:hAnsi="Segoe UI" w:cs="Segoe UI"/>
          <w:sz w:val="21"/>
          <w:szCs w:val="21"/>
        </w:rPr>
        <w:t>(Blickkontakt zum Koffer halten)</w:t>
      </w:r>
    </w:p>
    <w:p w:rsidR="006C29C8" w:rsidRDefault="00E46280" w:rsidP="00DF48AC">
      <w:pPr>
        <w:pStyle w:val="Listenabsatz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>der Mitarbeiter aus RWS öffnet die Tür</w:t>
      </w:r>
      <w:r w:rsidR="00DF48AC" w:rsidRPr="00314173">
        <w:rPr>
          <w:rFonts w:ascii="Segoe UI" w:hAnsi="Segoe UI" w:cs="Segoe UI"/>
          <w:sz w:val="21"/>
          <w:szCs w:val="21"/>
        </w:rPr>
        <w:t>e</w:t>
      </w:r>
      <w:r w:rsidR="00DF48AC" w:rsidRPr="00314173">
        <w:rPr>
          <w:sz w:val="21"/>
          <w:szCs w:val="21"/>
        </w:rPr>
        <w:t xml:space="preserve"> </w:t>
      </w:r>
      <w:r w:rsidR="00DF48AC" w:rsidRPr="00314173">
        <w:rPr>
          <w:rFonts w:ascii="Segoe UI" w:hAnsi="Segoe UI" w:cs="Segoe UI"/>
          <w:b/>
          <w:sz w:val="21"/>
          <w:szCs w:val="21"/>
        </w:rPr>
        <w:t>sobald sich der Fahrer sich ca. 2m entfernt hat</w:t>
      </w:r>
      <w:r w:rsidRPr="00314173">
        <w:rPr>
          <w:rFonts w:ascii="Segoe UI" w:hAnsi="Segoe UI" w:cs="Segoe UI"/>
          <w:sz w:val="21"/>
          <w:szCs w:val="21"/>
        </w:rPr>
        <w:t xml:space="preserve">, </w:t>
      </w:r>
      <w:r w:rsidR="00833C10">
        <w:rPr>
          <w:rFonts w:ascii="Segoe UI" w:hAnsi="Segoe UI" w:cs="Segoe UI"/>
          <w:sz w:val="21"/>
          <w:szCs w:val="21"/>
        </w:rPr>
        <w:t xml:space="preserve">nimmt den Koffer </w:t>
      </w:r>
      <w:r w:rsidR="006C29C8">
        <w:rPr>
          <w:rFonts w:ascii="Segoe UI" w:hAnsi="Segoe UI" w:cs="Segoe UI"/>
          <w:sz w:val="21"/>
          <w:szCs w:val="21"/>
        </w:rPr>
        <w:t>und frankiert die Post im Zimmer C 152</w:t>
      </w:r>
    </w:p>
    <w:p w:rsidR="00E46280" w:rsidRPr="00314173" w:rsidRDefault="00833C10" w:rsidP="00DF48AC">
      <w:pPr>
        <w:pStyle w:val="Listenabsatz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nach dem Frankieren</w:t>
      </w:r>
      <w:r w:rsidR="006C29C8">
        <w:rPr>
          <w:rFonts w:ascii="Segoe UI" w:hAnsi="Segoe UI" w:cs="Segoe UI"/>
          <w:sz w:val="21"/>
          <w:szCs w:val="21"/>
        </w:rPr>
        <w:t xml:space="preserve"> </w:t>
      </w:r>
      <w:r w:rsidR="00314173">
        <w:rPr>
          <w:rFonts w:ascii="Segoe UI" w:hAnsi="Segoe UI" w:cs="Segoe UI"/>
          <w:sz w:val="21"/>
          <w:szCs w:val="21"/>
        </w:rPr>
        <w:t>stellt</w:t>
      </w:r>
      <w:r w:rsidR="006C29C8">
        <w:rPr>
          <w:rFonts w:ascii="Segoe UI" w:hAnsi="Segoe UI" w:cs="Segoe UI"/>
          <w:sz w:val="21"/>
          <w:szCs w:val="21"/>
        </w:rPr>
        <w:t xml:space="preserve"> der Mitarbeiter</w:t>
      </w:r>
      <w:r w:rsidR="00314173">
        <w:rPr>
          <w:rFonts w:ascii="Segoe UI" w:hAnsi="Segoe UI" w:cs="Segoe UI"/>
          <w:sz w:val="21"/>
          <w:szCs w:val="21"/>
        </w:rPr>
        <w:t xml:space="preserve"> den </w:t>
      </w:r>
      <w:r w:rsidR="00E46280" w:rsidRPr="00314173">
        <w:rPr>
          <w:rFonts w:ascii="Segoe UI" w:hAnsi="Segoe UI" w:cs="Segoe UI"/>
          <w:sz w:val="21"/>
          <w:szCs w:val="21"/>
        </w:rPr>
        <w:t>Koffer</w:t>
      </w:r>
      <w:r w:rsidR="006C29C8">
        <w:rPr>
          <w:rFonts w:ascii="Segoe UI" w:hAnsi="Segoe UI" w:cs="Segoe UI"/>
          <w:sz w:val="21"/>
          <w:szCs w:val="21"/>
        </w:rPr>
        <w:t xml:space="preserve"> zusammen mit der frankierten Post in der gelben Postkiste</w:t>
      </w:r>
      <w:r w:rsidR="00E46280" w:rsidRPr="00314173">
        <w:rPr>
          <w:rFonts w:ascii="Segoe UI" w:hAnsi="Segoe UI" w:cs="Segoe UI"/>
          <w:sz w:val="21"/>
          <w:szCs w:val="21"/>
        </w:rPr>
        <w:t xml:space="preserve"> vor </w:t>
      </w:r>
      <w:r w:rsidR="00DF48AC" w:rsidRPr="00314173">
        <w:rPr>
          <w:rFonts w:ascii="Segoe UI" w:hAnsi="Segoe UI" w:cs="Segoe UI"/>
          <w:sz w:val="21"/>
          <w:szCs w:val="21"/>
        </w:rPr>
        <w:t>die</w:t>
      </w:r>
      <w:r w:rsidR="00E46280" w:rsidRPr="00314173">
        <w:rPr>
          <w:rFonts w:ascii="Segoe UI" w:hAnsi="Segoe UI" w:cs="Segoe UI"/>
          <w:sz w:val="21"/>
          <w:szCs w:val="21"/>
        </w:rPr>
        <w:t xml:space="preserve"> Türe</w:t>
      </w:r>
    </w:p>
    <w:p w:rsidR="00DF48AC" w:rsidRPr="00314173" w:rsidRDefault="00E46280" w:rsidP="00DF48AC">
      <w:pPr>
        <w:pStyle w:val="Listenabsatz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rFonts w:ascii="Segoe UI" w:hAnsi="Segoe UI" w:cs="Segoe UI"/>
          <w:sz w:val="21"/>
          <w:szCs w:val="21"/>
        </w:rPr>
      </w:pPr>
      <w:r w:rsidRPr="00314173">
        <w:rPr>
          <w:rFonts w:ascii="Segoe UI" w:hAnsi="Segoe UI" w:cs="Segoe UI"/>
          <w:sz w:val="21"/>
          <w:szCs w:val="21"/>
        </w:rPr>
        <w:t xml:space="preserve">der Fahrer holt den Austauschkoffer und die gelbe Postkiste sobald die Verwaltungstüre wieder </w:t>
      </w:r>
      <w:r w:rsidRPr="00314173">
        <w:rPr>
          <w:rFonts w:ascii="Segoe UI" w:hAnsi="Segoe UI" w:cs="Segoe UI"/>
          <w:b/>
          <w:sz w:val="21"/>
          <w:szCs w:val="21"/>
        </w:rPr>
        <w:t>verschlossen</w:t>
      </w:r>
      <w:r w:rsidRPr="00314173">
        <w:rPr>
          <w:rFonts w:ascii="Segoe UI" w:hAnsi="Segoe UI" w:cs="Segoe UI"/>
          <w:sz w:val="21"/>
          <w:szCs w:val="21"/>
        </w:rPr>
        <w:t xml:space="preserve"> ist</w:t>
      </w:r>
    </w:p>
    <w:p w:rsidR="00FA720B" w:rsidRPr="00314173" w:rsidRDefault="00FA720B" w:rsidP="00FA720B">
      <w:pPr>
        <w:pStyle w:val="NurText"/>
        <w:pBdr>
          <w:bottom w:val="single" w:sz="6" w:space="1" w:color="auto"/>
        </w:pBdr>
        <w:rPr>
          <w:sz w:val="12"/>
        </w:rPr>
      </w:pPr>
    </w:p>
    <w:p w:rsidR="00DF48AC" w:rsidRPr="00314173" w:rsidRDefault="00DF48AC" w:rsidP="00FA720B">
      <w:pPr>
        <w:pStyle w:val="NurText"/>
      </w:pPr>
    </w:p>
    <w:p w:rsidR="008756C2" w:rsidRPr="00314173" w:rsidRDefault="008756C2" w:rsidP="0087038F">
      <w:pPr>
        <w:pStyle w:val="NurText"/>
        <w:ind w:left="708" w:firstLine="708"/>
      </w:pPr>
    </w:p>
    <w:p w:rsidR="008756C2" w:rsidRPr="00314173" w:rsidRDefault="008756C2" w:rsidP="008756C2">
      <w:pPr>
        <w:pStyle w:val="NurText"/>
      </w:pPr>
      <w:r w:rsidRPr="00314173">
        <w:rPr>
          <w:b/>
        </w:rPr>
        <w:t>Donnerstag</w:t>
      </w:r>
      <w:r w:rsidRPr="00314173">
        <w:tab/>
      </w:r>
      <w:r w:rsidRPr="00314173">
        <w:rPr>
          <w:u w:val="single"/>
        </w:rPr>
        <w:t>Achtung immer donnerstags zusätzlich</w:t>
      </w:r>
      <w:r w:rsidRPr="00314173">
        <w:t>:</w:t>
      </w:r>
      <w:r w:rsidRPr="00314173">
        <w:tab/>
      </w:r>
      <w:r w:rsidRPr="00314173">
        <w:tab/>
        <w:t xml:space="preserve">[Post: </w:t>
      </w:r>
      <w:r w:rsidRPr="00314173">
        <w:tab/>
        <w:t xml:space="preserve">HMS </w:t>
      </w:r>
      <w:r w:rsidRPr="00314173">
        <w:sym w:font="Wingdings" w:char="F0E0"/>
      </w:r>
      <w:r w:rsidRPr="00314173">
        <w:t xml:space="preserve"> Hauptverwaltung]</w:t>
      </w:r>
    </w:p>
    <w:p w:rsidR="00B34062" w:rsidRPr="00314173" w:rsidRDefault="000E0689" w:rsidP="0087038F">
      <w:pPr>
        <w:pStyle w:val="NurText"/>
        <w:ind w:left="708" w:firstLine="708"/>
      </w:pPr>
      <w:r w:rsidRPr="00314173">
        <w:t xml:space="preserve">Mitnahme der </w:t>
      </w:r>
      <w:r w:rsidR="00CF36F0" w:rsidRPr="00314173">
        <w:t xml:space="preserve">Postmappe </w:t>
      </w:r>
      <w:r w:rsidRPr="00314173">
        <w:t>für HMS</w:t>
      </w:r>
    </w:p>
    <w:p w:rsidR="00CF36F0" w:rsidRPr="00314173" w:rsidRDefault="00B34062" w:rsidP="00B34062">
      <w:pPr>
        <w:pStyle w:val="NurText"/>
        <w:ind w:left="708" w:firstLine="708"/>
      </w:pPr>
      <w:r w:rsidRPr="00314173">
        <w:t xml:space="preserve">(&gt;Tauschbriefkasten </w:t>
      </w:r>
      <w:r w:rsidR="009232D4" w:rsidRPr="00314173">
        <w:t xml:space="preserve">Herr </w:t>
      </w:r>
      <w:r w:rsidR="00CF36F0" w:rsidRPr="00314173">
        <w:t>Steger)</w:t>
      </w:r>
    </w:p>
    <w:p w:rsidR="00FA720B" w:rsidRPr="00314173" w:rsidRDefault="00FA720B" w:rsidP="00FA720B">
      <w:pPr>
        <w:pStyle w:val="NurText"/>
      </w:pPr>
    </w:p>
    <w:p w:rsidR="00FA720B" w:rsidRPr="00314173" w:rsidRDefault="008756C2" w:rsidP="00FA720B">
      <w:pPr>
        <w:pStyle w:val="NurText"/>
        <w:rPr>
          <w:b/>
        </w:rPr>
      </w:pPr>
      <w:r w:rsidRPr="00314173">
        <w:rPr>
          <w:b/>
        </w:rPr>
        <w:t>Donnerstag</w:t>
      </w:r>
      <w:r w:rsidR="000E0689" w:rsidRPr="00314173">
        <w:rPr>
          <w:b/>
        </w:rPr>
        <w:tab/>
        <w:t>Anfahrt HMS</w:t>
      </w:r>
      <w:r w:rsidR="000E0689" w:rsidRPr="00314173">
        <w:rPr>
          <w:b/>
        </w:rPr>
        <w:tab/>
      </w:r>
      <w:r w:rsidR="000E0689" w:rsidRPr="00314173">
        <w:rPr>
          <w:b/>
        </w:rPr>
        <w:tab/>
      </w:r>
      <w:r w:rsidR="000E0689" w:rsidRPr="00314173">
        <w:rPr>
          <w:b/>
        </w:rPr>
        <w:tab/>
      </w:r>
      <w:r w:rsidR="000E0689" w:rsidRPr="00314173">
        <w:rPr>
          <w:b/>
        </w:rPr>
        <w:tab/>
      </w:r>
      <w:r w:rsidR="000E0689" w:rsidRPr="00314173">
        <w:rPr>
          <w:b/>
        </w:rPr>
        <w:tab/>
      </w:r>
    </w:p>
    <w:p w:rsidR="000E0689" w:rsidRPr="00314173" w:rsidRDefault="000E0689" w:rsidP="00FA720B">
      <w:pPr>
        <w:pStyle w:val="NurText"/>
        <w:rPr>
          <w:b/>
        </w:rPr>
      </w:pPr>
      <w:r w:rsidRPr="00314173">
        <w:rPr>
          <w:b/>
        </w:rPr>
        <w:tab/>
      </w:r>
      <w:r w:rsidRPr="00314173">
        <w:rPr>
          <w:b/>
        </w:rPr>
        <w:tab/>
      </w:r>
    </w:p>
    <w:p w:rsidR="000E0689" w:rsidRPr="00314173" w:rsidRDefault="000E0689" w:rsidP="00FA720B">
      <w:pPr>
        <w:pStyle w:val="NurText"/>
      </w:pPr>
      <w:r w:rsidRPr="00314173">
        <w:tab/>
      </w:r>
      <w:r w:rsidRPr="00314173">
        <w:tab/>
        <w:t>Austausch Postmappen aus/für RWS =&gt; Vorbereitung für Fahrdienst 9:00h</w:t>
      </w:r>
    </w:p>
    <w:p w:rsidR="00FA720B" w:rsidRPr="00314173" w:rsidRDefault="000E0689" w:rsidP="000E0689">
      <w:pPr>
        <w:pStyle w:val="NurText"/>
        <w:ind w:left="708" w:firstLine="708"/>
        <w:rPr>
          <w:rFonts w:ascii="Segoe UI" w:hAnsi="Segoe UI" w:cs="Segoe UI"/>
          <w:b/>
        </w:rPr>
      </w:pPr>
      <w:r w:rsidRPr="00314173">
        <w:t>(Tauschbriefkasten Herr Steger)</w:t>
      </w:r>
    </w:p>
    <w:sectPr w:rsidR="00FA720B" w:rsidRPr="00314173" w:rsidSect="0042309B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41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AB" w:rsidRDefault="00192FAB" w:rsidP="00127A8E">
      <w:pPr>
        <w:spacing w:after="0" w:line="240" w:lineRule="auto"/>
      </w:pPr>
      <w:r>
        <w:separator/>
      </w:r>
    </w:p>
  </w:endnote>
  <w:endnote w:type="continuationSeparator" w:id="0">
    <w:p w:rsidR="00192FAB" w:rsidRDefault="00192FAB" w:rsidP="0012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DB746B" w:rsidRPr="00DB746B" w:rsidTr="001C2D6F">
      <w:tc>
        <w:tcPr>
          <w:tcW w:w="4530" w:type="dxa"/>
        </w:tcPr>
        <w:p w:rsidR="00DB746B" w:rsidRPr="00DB746B" w:rsidRDefault="00DB746B" w:rsidP="00DB746B">
          <w:pPr>
            <w:pStyle w:val="Fuzeile"/>
            <w:rPr>
              <w:rFonts w:ascii="Segoe UI" w:hAnsi="Segoe UI" w:cs="Segoe UI"/>
              <w:i/>
              <w:sz w:val="16"/>
              <w:szCs w:val="16"/>
            </w:rPr>
          </w:pPr>
        </w:p>
      </w:tc>
      <w:tc>
        <w:tcPr>
          <w:tcW w:w="4530" w:type="dxa"/>
        </w:tcPr>
        <w:p w:rsidR="00DB746B" w:rsidRPr="00DB746B" w:rsidRDefault="00DB746B" w:rsidP="00DB746B">
          <w:pPr>
            <w:pStyle w:val="Fuzeile"/>
            <w:jc w:val="right"/>
            <w:rPr>
              <w:rFonts w:ascii="Segoe UI" w:hAnsi="Segoe UI" w:cs="Segoe UI"/>
              <w:i/>
              <w:sz w:val="16"/>
              <w:szCs w:val="16"/>
            </w:rPr>
          </w:pPr>
          <w:r>
            <w:rPr>
              <w:rFonts w:ascii="Segoe UI" w:hAnsi="Segoe UI" w:cs="Segoe UI"/>
              <w:i/>
              <w:sz w:val="16"/>
              <w:szCs w:val="16"/>
            </w:rPr>
            <w:t xml:space="preserve">Seite </w:t>
          </w:r>
          <w:r w:rsidRPr="00DB746B">
            <w:rPr>
              <w:rFonts w:ascii="Segoe UI" w:hAnsi="Segoe UI" w:cs="Segoe UI"/>
              <w:i/>
              <w:sz w:val="16"/>
              <w:szCs w:val="16"/>
            </w:rPr>
            <w:fldChar w:fldCharType="begin"/>
          </w:r>
          <w:r w:rsidRPr="00DB746B">
            <w:rPr>
              <w:rFonts w:ascii="Segoe UI" w:hAnsi="Segoe UI" w:cs="Segoe UI"/>
              <w:i/>
              <w:sz w:val="16"/>
              <w:szCs w:val="16"/>
            </w:rPr>
            <w:instrText>PAGE   \* MERGEFORMAT</w:instrText>
          </w:r>
          <w:r w:rsidRPr="00DB746B">
            <w:rPr>
              <w:rFonts w:ascii="Segoe UI" w:hAnsi="Segoe UI" w:cs="Segoe UI"/>
              <w:i/>
              <w:sz w:val="16"/>
              <w:szCs w:val="16"/>
            </w:rPr>
            <w:fldChar w:fldCharType="separate"/>
          </w:r>
          <w:r w:rsidR="00972459">
            <w:rPr>
              <w:rFonts w:ascii="Segoe UI" w:hAnsi="Segoe UI" w:cs="Segoe UI"/>
              <w:i/>
              <w:noProof/>
              <w:sz w:val="16"/>
              <w:szCs w:val="16"/>
            </w:rPr>
            <w:t>2</w:t>
          </w:r>
          <w:r w:rsidRPr="00DB746B">
            <w:rPr>
              <w:rFonts w:ascii="Segoe UI" w:hAnsi="Segoe UI" w:cs="Segoe UI"/>
              <w:i/>
              <w:sz w:val="16"/>
              <w:szCs w:val="16"/>
            </w:rPr>
            <w:fldChar w:fldCharType="end"/>
          </w:r>
        </w:p>
      </w:tc>
    </w:tr>
  </w:tbl>
  <w:p w:rsidR="00DB746B" w:rsidRDefault="00DB74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826"/>
    </w:tblGrid>
    <w:tr w:rsidR="00DB746B" w:rsidRPr="00DB746B" w:rsidTr="00A07D9B">
      <w:tc>
        <w:tcPr>
          <w:tcW w:w="4530" w:type="dxa"/>
        </w:tcPr>
        <w:p w:rsidR="00DB746B" w:rsidRPr="00DB746B" w:rsidRDefault="0088592F" w:rsidP="0088592F">
          <w:pPr>
            <w:pStyle w:val="Fuzeile"/>
            <w:rPr>
              <w:rFonts w:ascii="Segoe UI" w:hAnsi="Segoe UI" w:cs="Segoe UI"/>
              <w:i/>
              <w:sz w:val="16"/>
              <w:szCs w:val="16"/>
            </w:rPr>
          </w:pPr>
          <w:r>
            <w:rPr>
              <w:rFonts w:ascii="Segoe UI" w:hAnsi="Segoe UI" w:cs="Segoe UI"/>
              <w:i/>
              <w:sz w:val="16"/>
              <w:szCs w:val="16"/>
            </w:rPr>
            <w:t>P:\RWS\Haus_C_Verwaltung\Postaustausch Haus C</w:t>
          </w:r>
        </w:p>
      </w:tc>
      <w:tc>
        <w:tcPr>
          <w:tcW w:w="4826" w:type="dxa"/>
        </w:tcPr>
        <w:p w:rsidR="00DB746B" w:rsidRPr="00DB746B" w:rsidRDefault="00DB746B" w:rsidP="00DB746B">
          <w:pPr>
            <w:pStyle w:val="Fuzeile"/>
            <w:jc w:val="right"/>
            <w:rPr>
              <w:rFonts w:ascii="Segoe UI" w:hAnsi="Segoe UI" w:cs="Segoe UI"/>
              <w:i/>
              <w:sz w:val="16"/>
              <w:szCs w:val="16"/>
            </w:rPr>
          </w:pPr>
        </w:p>
      </w:tc>
    </w:tr>
  </w:tbl>
  <w:p w:rsidR="00DB746B" w:rsidRDefault="00DB74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AB" w:rsidRDefault="00192FAB" w:rsidP="00127A8E">
      <w:pPr>
        <w:spacing w:after="0" w:line="240" w:lineRule="auto"/>
      </w:pPr>
      <w:r>
        <w:separator/>
      </w:r>
    </w:p>
  </w:footnote>
  <w:footnote w:type="continuationSeparator" w:id="0">
    <w:p w:rsidR="00192FAB" w:rsidRDefault="00192FAB" w:rsidP="0012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2"/>
      <w:gridCol w:w="4862"/>
    </w:tblGrid>
    <w:tr w:rsidR="00DB746B" w:rsidTr="0042309B">
      <w:trPr>
        <w:trHeight w:val="1260"/>
      </w:trPr>
      <w:tc>
        <w:tcPr>
          <w:tcW w:w="4606" w:type="dxa"/>
        </w:tcPr>
        <w:p w:rsidR="00DB746B" w:rsidRDefault="00DB746B" w:rsidP="00DB746B">
          <w:pPr>
            <w:pStyle w:val="Kopfzeile"/>
          </w:pPr>
        </w:p>
      </w:tc>
      <w:tc>
        <w:tcPr>
          <w:tcW w:w="5000" w:type="dxa"/>
        </w:tcPr>
        <w:p w:rsidR="00DB746B" w:rsidRDefault="00DB746B" w:rsidP="00DB746B">
          <w:pPr>
            <w:pStyle w:val="Kopfzeile"/>
          </w:pPr>
          <w:r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028570E1" wp14:editId="54481FB6">
                <wp:simplePos x="0" y="0"/>
                <wp:positionH relativeFrom="column">
                  <wp:posOffset>899795</wp:posOffset>
                </wp:positionH>
                <wp:positionV relativeFrom="paragraph">
                  <wp:posOffset>26670</wp:posOffset>
                </wp:positionV>
                <wp:extent cx="2128049" cy="564024"/>
                <wp:effectExtent l="0" t="0" r="5715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TW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049" cy="564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B746B" w:rsidTr="0042309B">
      <w:trPr>
        <w:trHeight w:val="295"/>
      </w:trPr>
      <w:tc>
        <w:tcPr>
          <w:tcW w:w="4606" w:type="dxa"/>
        </w:tcPr>
        <w:p w:rsidR="00DB746B" w:rsidRPr="00101F3C" w:rsidRDefault="00101F3C" w:rsidP="00C03434">
          <w:pPr>
            <w:pStyle w:val="Kopfzeile"/>
            <w:rPr>
              <w:rFonts w:ascii="Segoe UI" w:hAnsi="Segoe UI" w:cs="Segoe UI"/>
              <w:sz w:val="19"/>
              <w:szCs w:val="19"/>
            </w:rPr>
          </w:pPr>
          <w:r>
            <w:rPr>
              <w:rFonts w:ascii="Segoe UI" w:hAnsi="Segoe UI" w:cs="Segoe UI"/>
              <w:sz w:val="19"/>
              <w:szCs w:val="19"/>
            </w:rPr>
            <w:t>Ulm,</w:t>
          </w:r>
          <w:r w:rsidR="00976D7D">
            <w:rPr>
              <w:rFonts w:ascii="Segoe UI" w:hAnsi="Segoe UI" w:cs="Segoe UI"/>
              <w:sz w:val="19"/>
              <w:szCs w:val="19"/>
            </w:rPr>
            <w:t xml:space="preserve"> </w:t>
          </w:r>
          <w:r w:rsidR="00C03434">
            <w:rPr>
              <w:rFonts w:ascii="Segoe UI" w:hAnsi="Segoe UI" w:cs="Segoe UI"/>
              <w:sz w:val="19"/>
              <w:szCs w:val="19"/>
            </w:rPr>
            <w:t>16.03.2020</w:t>
          </w:r>
        </w:p>
      </w:tc>
      <w:tc>
        <w:tcPr>
          <w:tcW w:w="5000" w:type="dxa"/>
        </w:tcPr>
        <w:p w:rsidR="00DB746B" w:rsidRDefault="00DB746B" w:rsidP="00DB746B">
          <w:pPr>
            <w:pStyle w:val="Absender"/>
            <w:jc w:val="right"/>
            <w:rPr>
              <w:rStyle w:val="FettimInfoteil"/>
              <w:sz w:val="19"/>
              <w:szCs w:val="19"/>
            </w:rPr>
          </w:pPr>
          <w:r w:rsidRPr="00DB746B">
            <w:rPr>
              <w:rStyle w:val="FettimInfoteil"/>
              <w:b w:val="0"/>
              <w:sz w:val="19"/>
              <w:szCs w:val="19"/>
            </w:rPr>
            <w:t xml:space="preserve">Recht, </w:t>
          </w:r>
          <w:r w:rsidRPr="00E81324">
            <w:rPr>
              <w:rStyle w:val="FettimInfoteil"/>
              <w:b w:val="0"/>
              <w:sz w:val="19"/>
              <w:szCs w:val="19"/>
            </w:rPr>
            <w:t>Wohnen</w:t>
          </w:r>
          <w:r w:rsidRPr="00DB746B">
            <w:rPr>
              <w:rStyle w:val="FettimInfoteil"/>
              <w:b w:val="0"/>
              <w:sz w:val="19"/>
              <w:szCs w:val="19"/>
            </w:rPr>
            <w:t xml:space="preserve">, </w:t>
          </w:r>
          <w:r w:rsidRPr="00C319D3">
            <w:rPr>
              <w:rStyle w:val="FettimInfoteil"/>
              <w:b w:val="0"/>
              <w:sz w:val="19"/>
              <w:szCs w:val="19"/>
            </w:rPr>
            <w:t>Soziales</w:t>
          </w:r>
        </w:p>
        <w:p w:rsidR="00E81324" w:rsidRPr="00E81324" w:rsidRDefault="009232D4" w:rsidP="00DB746B">
          <w:pPr>
            <w:pStyle w:val="Absender"/>
            <w:jc w:val="right"/>
            <w:rPr>
              <w:b/>
              <w:spacing w:val="4"/>
              <w:sz w:val="19"/>
              <w:szCs w:val="19"/>
            </w:rPr>
          </w:pPr>
          <w:r>
            <w:rPr>
              <w:rStyle w:val="FettimInfoteil"/>
              <w:b w:val="0"/>
            </w:rPr>
            <w:t>Sekretariat</w:t>
          </w:r>
        </w:p>
      </w:tc>
    </w:tr>
  </w:tbl>
  <w:p w:rsidR="00DB746B" w:rsidRDefault="00DB74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760"/>
    <w:multiLevelType w:val="hybridMultilevel"/>
    <w:tmpl w:val="40546918"/>
    <w:lvl w:ilvl="0" w:tplc="1DE06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11856"/>
    <w:multiLevelType w:val="hybridMultilevel"/>
    <w:tmpl w:val="2C6A3F2C"/>
    <w:lvl w:ilvl="0" w:tplc="21286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853AF"/>
    <w:multiLevelType w:val="hybridMultilevel"/>
    <w:tmpl w:val="6CCEBE2E"/>
    <w:lvl w:ilvl="0" w:tplc="4E2EC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E6FE1"/>
    <w:multiLevelType w:val="hybridMultilevel"/>
    <w:tmpl w:val="1C0A2EB0"/>
    <w:lvl w:ilvl="0" w:tplc="421A5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70D9"/>
    <w:multiLevelType w:val="hybridMultilevel"/>
    <w:tmpl w:val="DB32B04A"/>
    <w:lvl w:ilvl="0" w:tplc="9F40E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97277"/>
    <w:multiLevelType w:val="hybridMultilevel"/>
    <w:tmpl w:val="EC4E3332"/>
    <w:lvl w:ilvl="0" w:tplc="3474D2DC">
      <w:start w:val="1"/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B794F"/>
    <w:multiLevelType w:val="hybridMultilevel"/>
    <w:tmpl w:val="FA5C65F6"/>
    <w:lvl w:ilvl="0" w:tplc="D06C5012">
      <w:start w:val="1"/>
      <w:numFmt w:val="bullet"/>
      <w:lvlText w:val="-"/>
      <w:lvlJc w:val="left"/>
      <w:pPr>
        <w:ind w:left="1437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4D29708A"/>
    <w:multiLevelType w:val="hybridMultilevel"/>
    <w:tmpl w:val="1C0A2EB0"/>
    <w:lvl w:ilvl="0" w:tplc="421A5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07A4C"/>
    <w:multiLevelType w:val="hybridMultilevel"/>
    <w:tmpl w:val="00EEE2D0"/>
    <w:lvl w:ilvl="0" w:tplc="21286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863B8"/>
    <w:multiLevelType w:val="hybridMultilevel"/>
    <w:tmpl w:val="027EFDE4"/>
    <w:lvl w:ilvl="0" w:tplc="6A56C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60AF4"/>
    <w:multiLevelType w:val="hybridMultilevel"/>
    <w:tmpl w:val="FDDEBD66"/>
    <w:lvl w:ilvl="0" w:tplc="B9185E6E">
      <w:start w:val="19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566ACD"/>
    <w:multiLevelType w:val="hybridMultilevel"/>
    <w:tmpl w:val="68701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28F7"/>
    <w:multiLevelType w:val="hybridMultilevel"/>
    <w:tmpl w:val="947273BA"/>
    <w:lvl w:ilvl="0" w:tplc="3C063E9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2D"/>
    <w:rsid w:val="00007921"/>
    <w:rsid w:val="00021C38"/>
    <w:rsid w:val="00077337"/>
    <w:rsid w:val="000823D5"/>
    <w:rsid w:val="000834B0"/>
    <w:rsid w:val="000C3AF4"/>
    <w:rsid w:val="000E0689"/>
    <w:rsid w:val="000F2B41"/>
    <w:rsid w:val="00100BF7"/>
    <w:rsid w:val="00101F3C"/>
    <w:rsid w:val="00127A8E"/>
    <w:rsid w:val="00133D2D"/>
    <w:rsid w:val="0017059D"/>
    <w:rsid w:val="00172C86"/>
    <w:rsid w:val="00186ECF"/>
    <w:rsid w:val="0019052F"/>
    <w:rsid w:val="00192FAB"/>
    <w:rsid w:val="001A70A8"/>
    <w:rsid w:val="00225A20"/>
    <w:rsid w:val="00225EE7"/>
    <w:rsid w:val="00267A3A"/>
    <w:rsid w:val="002C15D3"/>
    <w:rsid w:val="002E0AD6"/>
    <w:rsid w:val="003054C1"/>
    <w:rsid w:val="00314173"/>
    <w:rsid w:val="00336961"/>
    <w:rsid w:val="00380C1C"/>
    <w:rsid w:val="00381561"/>
    <w:rsid w:val="003A31AD"/>
    <w:rsid w:val="003A4B70"/>
    <w:rsid w:val="003A5791"/>
    <w:rsid w:val="00411B8B"/>
    <w:rsid w:val="0042309B"/>
    <w:rsid w:val="00451A16"/>
    <w:rsid w:val="00466EEA"/>
    <w:rsid w:val="00472E36"/>
    <w:rsid w:val="004973C5"/>
    <w:rsid w:val="004A7E3B"/>
    <w:rsid w:val="00500263"/>
    <w:rsid w:val="00521B66"/>
    <w:rsid w:val="00527816"/>
    <w:rsid w:val="00567610"/>
    <w:rsid w:val="00606F31"/>
    <w:rsid w:val="006107E6"/>
    <w:rsid w:val="006316F7"/>
    <w:rsid w:val="00666C2B"/>
    <w:rsid w:val="006B29B5"/>
    <w:rsid w:val="006B6E3B"/>
    <w:rsid w:val="006C1C9E"/>
    <w:rsid w:val="006C29C8"/>
    <w:rsid w:val="006C3245"/>
    <w:rsid w:val="006C4405"/>
    <w:rsid w:val="006D7025"/>
    <w:rsid w:val="006E293D"/>
    <w:rsid w:val="0071495F"/>
    <w:rsid w:val="00727773"/>
    <w:rsid w:val="00790907"/>
    <w:rsid w:val="007A3DBB"/>
    <w:rsid w:val="00833C10"/>
    <w:rsid w:val="0084010D"/>
    <w:rsid w:val="008640C1"/>
    <w:rsid w:val="0087038F"/>
    <w:rsid w:val="008756C2"/>
    <w:rsid w:val="0088592F"/>
    <w:rsid w:val="008A30F0"/>
    <w:rsid w:val="008E776A"/>
    <w:rsid w:val="009232D4"/>
    <w:rsid w:val="009232F4"/>
    <w:rsid w:val="00966629"/>
    <w:rsid w:val="00972459"/>
    <w:rsid w:val="00976D7D"/>
    <w:rsid w:val="00977DD8"/>
    <w:rsid w:val="009B0948"/>
    <w:rsid w:val="009B6418"/>
    <w:rsid w:val="009D2715"/>
    <w:rsid w:val="00A051F6"/>
    <w:rsid w:val="00A07D9B"/>
    <w:rsid w:val="00A27341"/>
    <w:rsid w:val="00A82246"/>
    <w:rsid w:val="00AD342A"/>
    <w:rsid w:val="00AE0648"/>
    <w:rsid w:val="00B34062"/>
    <w:rsid w:val="00B8399E"/>
    <w:rsid w:val="00C03434"/>
    <w:rsid w:val="00C319D3"/>
    <w:rsid w:val="00C366D2"/>
    <w:rsid w:val="00CD1EEF"/>
    <w:rsid w:val="00CE646D"/>
    <w:rsid w:val="00CF36F0"/>
    <w:rsid w:val="00D8316E"/>
    <w:rsid w:val="00D940B0"/>
    <w:rsid w:val="00DB746B"/>
    <w:rsid w:val="00DF063D"/>
    <w:rsid w:val="00DF48AC"/>
    <w:rsid w:val="00E0066F"/>
    <w:rsid w:val="00E110E6"/>
    <w:rsid w:val="00E46280"/>
    <w:rsid w:val="00E62005"/>
    <w:rsid w:val="00E81324"/>
    <w:rsid w:val="00E8557E"/>
    <w:rsid w:val="00EE1EFA"/>
    <w:rsid w:val="00EF7517"/>
    <w:rsid w:val="00F20BFD"/>
    <w:rsid w:val="00F4527D"/>
    <w:rsid w:val="00F857DB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BB785C-1A80-441C-AC15-5835DCA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2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A8E"/>
  </w:style>
  <w:style w:type="paragraph" w:styleId="Fuzeile">
    <w:name w:val="footer"/>
    <w:basedOn w:val="Standard"/>
    <w:link w:val="FuzeileZchn"/>
    <w:uiPriority w:val="99"/>
    <w:unhideWhenUsed/>
    <w:rsid w:val="0012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A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127A8E"/>
    <w:pPr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Segoe UI" w:eastAsia="Calibri" w:hAnsi="Segoe UI" w:cs="Times New Roman"/>
      <w:sz w:val="16"/>
      <w:szCs w:val="20"/>
    </w:rPr>
  </w:style>
  <w:style w:type="character" w:customStyle="1" w:styleId="FettimInfoteil">
    <w:name w:val="Fett im Infoteil"/>
    <w:basedOn w:val="Absatz-Standardschriftart"/>
    <w:qFormat/>
    <w:rsid w:val="00E110E6"/>
    <w:rPr>
      <w:rFonts w:ascii="Segoe UI" w:hAnsi="Segoe UI"/>
      <w:b/>
      <w:spacing w:val="4"/>
      <w:sz w:val="16"/>
    </w:rPr>
  </w:style>
  <w:style w:type="paragraph" w:styleId="Listenabsatz">
    <w:name w:val="List Paragraph"/>
    <w:basedOn w:val="Standard"/>
    <w:uiPriority w:val="34"/>
    <w:qFormat/>
    <w:rsid w:val="00186EC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A720B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720B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ser\Desktop\Kinderkrippe_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Kinderkrippe_Allgemein.dotx</Template>
  <TotalTime>0</TotalTime>
  <Pages>2</Pages>
  <Words>278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Wieser</dc:creator>
  <cp:lastModifiedBy>Ulrich Schwarzenbolz</cp:lastModifiedBy>
  <cp:revision>2</cp:revision>
  <cp:lastPrinted>2020-03-16T11:58:00Z</cp:lastPrinted>
  <dcterms:created xsi:type="dcterms:W3CDTF">2020-03-17T14:55:00Z</dcterms:created>
  <dcterms:modified xsi:type="dcterms:W3CDTF">2020-03-17T14:55:00Z</dcterms:modified>
</cp:coreProperties>
</file>