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Y="1"/>
        <w:tblOverlap w:val="never"/>
        <w:tblW w:w="9639" w:type="dxa"/>
        <w:tblLayout w:type="fixed"/>
        <w:tblCellMar>
          <w:left w:w="0" w:type="dxa"/>
          <w:right w:w="0" w:type="dxa"/>
        </w:tblCellMar>
        <w:tblLook w:val="01E0" w:firstRow="1" w:lastRow="1" w:firstColumn="1" w:lastColumn="1" w:noHBand="0" w:noVBand="0"/>
      </w:tblPr>
      <w:tblGrid>
        <w:gridCol w:w="4729"/>
        <w:gridCol w:w="2316"/>
        <w:gridCol w:w="2594"/>
      </w:tblGrid>
      <w:tr w:rsidR="00811866" w:rsidRPr="00E8393D" w:rsidTr="00130193">
        <w:trPr>
          <w:trHeight w:val="450"/>
        </w:trPr>
        <w:tc>
          <w:tcPr>
            <w:tcW w:w="7045" w:type="dxa"/>
            <w:gridSpan w:val="2"/>
          </w:tcPr>
          <w:p w:rsidR="00811866" w:rsidRPr="00E8393D" w:rsidRDefault="00811866" w:rsidP="001971B9">
            <w:pPr>
              <w:pStyle w:val="Absender"/>
            </w:pPr>
          </w:p>
        </w:tc>
        <w:tc>
          <w:tcPr>
            <w:tcW w:w="2594" w:type="dxa"/>
          </w:tcPr>
          <w:p w:rsidR="00512E76" w:rsidRDefault="00512E76" w:rsidP="00236EAC">
            <w:pPr>
              <w:pStyle w:val="Absender"/>
              <w:spacing w:before="80"/>
            </w:pPr>
          </w:p>
          <w:p w:rsidR="00811866" w:rsidRPr="00E8393D" w:rsidRDefault="00811866" w:rsidP="001971B9">
            <w:pPr>
              <w:pStyle w:val="Absender"/>
            </w:pPr>
            <w:r w:rsidRPr="00E8393D">
              <w:t>Anstalt des öffentlichen Rechts</w:t>
            </w:r>
          </w:p>
          <w:p w:rsidR="00811866" w:rsidRPr="00E8393D" w:rsidRDefault="00811866" w:rsidP="001971B9">
            <w:pPr>
              <w:pStyle w:val="Absender"/>
            </w:pPr>
            <w:r w:rsidRPr="00E8393D">
              <w:t>James-Franck-Ring 8</w:t>
            </w:r>
          </w:p>
          <w:p w:rsidR="00512E76" w:rsidRDefault="00811866" w:rsidP="001971B9">
            <w:pPr>
              <w:pStyle w:val="Absender"/>
            </w:pPr>
            <w:r w:rsidRPr="00E8393D">
              <w:t>89081 Ulm</w:t>
            </w:r>
          </w:p>
          <w:p w:rsidR="00882709" w:rsidRPr="00E8393D" w:rsidRDefault="00882709" w:rsidP="001971B9">
            <w:pPr>
              <w:pStyle w:val="Absender"/>
            </w:pPr>
          </w:p>
        </w:tc>
      </w:tr>
      <w:tr w:rsidR="002E36F1" w:rsidRPr="00E8393D" w:rsidTr="00F57089">
        <w:trPr>
          <w:trHeight w:hRule="exact" w:val="2328"/>
        </w:trPr>
        <w:tc>
          <w:tcPr>
            <w:tcW w:w="4729" w:type="dxa"/>
          </w:tcPr>
          <w:p w:rsidR="0042305B" w:rsidRPr="00E8393D" w:rsidRDefault="0042305B" w:rsidP="001971B9">
            <w:pPr>
              <w:pStyle w:val="Absender"/>
            </w:pPr>
          </w:p>
          <w:p w:rsidR="00F54CDF" w:rsidRPr="00F54CDF" w:rsidRDefault="00F54CDF" w:rsidP="00F54CDF">
            <w:pPr>
              <w:pStyle w:val="Absender"/>
              <w:rPr>
                <w:sz w:val="20"/>
              </w:rPr>
            </w:pPr>
            <w:r w:rsidRPr="00295DE7">
              <w:rPr>
                <w:rFonts w:cs="Segoe UI"/>
                <w:b/>
                <w:sz w:val="20"/>
              </w:rPr>
              <w:t>Bitte beachten Sie:</w:t>
            </w:r>
          </w:p>
          <w:p w:rsidR="00F54CDF" w:rsidRPr="00295DE7" w:rsidRDefault="00F54CDF" w:rsidP="00F54CDF">
            <w:pPr>
              <w:spacing w:line="210" w:lineRule="exact"/>
              <w:rPr>
                <w:rFonts w:cs="Segoe UI"/>
                <w:b/>
              </w:rPr>
            </w:pPr>
          </w:p>
          <w:p w:rsidR="00F54CDF" w:rsidRPr="00295DE7" w:rsidRDefault="00F54CDF" w:rsidP="00FC7816">
            <w:pPr>
              <w:jc w:val="left"/>
              <w:rPr>
                <w:rFonts w:cs="Segoe UI"/>
              </w:rPr>
            </w:pPr>
            <w:r w:rsidRPr="00295DE7">
              <w:rPr>
                <w:rFonts w:cs="Segoe UI"/>
              </w:rPr>
              <w:t>Mit Ihrer Anmeldung wird Ihr Kind sechs Monate in unsere</w:t>
            </w:r>
            <w:r w:rsidR="00FC7816">
              <w:rPr>
                <w:rFonts w:cs="Segoe UI"/>
              </w:rPr>
              <w:t xml:space="preserve"> </w:t>
            </w:r>
            <w:r w:rsidRPr="00295DE7">
              <w:rPr>
                <w:rFonts w:cs="Segoe UI"/>
              </w:rPr>
              <w:t xml:space="preserve">Warteliste aufgenommen. </w:t>
            </w:r>
            <w:r w:rsidRPr="00295DE7">
              <w:rPr>
                <w:rFonts w:cs="Segoe UI"/>
              </w:rPr>
              <w:br/>
              <w:t>Danach müssen Sie uns eine formlose Aktualisierung Ihres Aufnahme</w:t>
            </w:r>
            <w:r w:rsidR="00FC7816">
              <w:rPr>
                <w:rFonts w:cs="Segoe UI"/>
              </w:rPr>
              <w:t xml:space="preserve">wunsches </w:t>
            </w:r>
            <w:r w:rsidRPr="00295DE7">
              <w:rPr>
                <w:rFonts w:cs="Segoe UI"/>
              </w:rPr>
              <w:t>zukommen lassen.</w:t>
            </w:r>
          </w:p>
          <w:p w:rsidR="00F54CDF" w:rsidRPr="00295DE7" w:rsidRDefault="00F54CDF" w:rsidP="00F54CDF">
            <w:pPr>
              <w:spacing w:line="210" w:lineRule="exact"/>
              <w:rPr>
                <w:rFonts w:cs="Segoe UI"/>
                <w:b/>
              </w:rPr>
            </w:pPr>
          </w:p>
          <w:p w:rsidR="002E36F1" w:rsidRPr="00B068F6" w:rsidRDefault="00F54CDF" w:rsidP="00F54CDF">
            <w:pPr>
              <w:pStyle w:val="Empfnger"/>
            </w:pPr>
            <w:r w:rsidRPr="00295DE7">
              <w:rPr>
                <w:rFonts w:cs="Segoe UI"/>
                <w:b/>
              </w:rPr>
              <w:t>Vielen Dank.</w:t>
            </w:r>
          </w:p>
        </w:tc>
        <w:tc>
          <w:tcPr>
            <w:tcW w:w="2316" w:type="dxa"/>
          </w:tcPr>
          <w:p w:rsidR="002E36F1" w:rsidRPr="00E8393D" w:rsidRDefault="002E36F1" w:rsidP="001971B9">
            <w:pPr>
              <w:pStyle w:val="Absender"/>
              <w:rPr>
                <w:sz w:val="20"/>
              </w:rPr>
            </w:pPr>
          </w:p>
        </w:tc>
        <w:tc>
          <w:tcPr>
            <w:tcW w:w="2594" w:type="dxa"/>
          </w:tcPr>
          <w:p w:rsidR="00512E76" w:rsidRPr="003D0536" w:rsidRDefault="00512E76" w:rsidP="001971B9">
            <w:pPr>
              <w:pStyle w:val="Absender"/>
              <w:rPr>
                <w:rStyle w:val="FettimInfoteil"/>
              </w:rPr>
            </w:pPr>
          </w:p>
          <w:p w:rsidR="00F54CDF" w:rsidRDefault="00F54CDF" w:rsidP="00F54CDF">
            <w:pPr>
              <w:pStyle w:val="Absender"/>
              <w:rPr>
                <w:rStyle w:val="FettimInfoteil"/>
              </w:rPr>
            </w:pPr>
            <w:r>
              <w:rPr>
                <w:rStyle w:val="FettimInfoteil"/>
              </w:rPr>
              <w:t>Kinderkrippe</w:t>
            </w:r>
            <w:r>
              <w:rPr>
                <w:rStyle w:val="FettimInfoteil"/>
              </w:rPr>
              <w:br/>
            </w:r>
            <w:r w:rsidRPr="00F54CDF">
              <w:rPr>
                <w:rStyle w:val="FettimInfoteil"/>
                <w:b w:val="0"/>
              </w:rPr>
              <w:t>K</w:t>
            </w:r>
            <w:r>
              <w:rPr>
                <w:rStyle w:val="FettimInfoteil"/>
                <w:b w:val="0"/>
              </w:rPr>
              <w:t>erstin Olbrich</w:t>
            </w:r>
            <w:r w:rsidR="00FC7816">
              <w:rPr>
                <w:rStyle w:val="FettimInfoteil"/>
                <w:b w:val="0"/>
              </w:rPr>
              <w:br/>
            </w:r>
          </w:p>
          <w:p w:rsidR="00F54CDF" w:rsidRPr="00E8393D" w:rsidRDefault="00F54CDF" w:rsidP="00F54CDF">
            <w:pPr>
              <w:pStyle w:val="Absender"/>
            </w:pPr>
            <w:r w:rsidRPr="00E8393D">
              <w:t xml:space="preserve">Tel. </w:t>
            </w:r>
            <w:r w:rsidR="00CE7299">
              <w:t>0731</w:t>
            </w:r>
            <w:r w:rsidR="00EE58B9">
              <w:t xml:space="preserve"> </w:t>
            </w:r>
            <w:r w:rsidR="00CE7299">
              <w:t>50-23835</w:t>
            </w:r>
          </w:p>
          <w:p w:rsidR="00F54CDF" w:rsidRDefault="00F54CDF" w:rsidP="00F54CDF">
            <w:pPr>
              <w:pStyle w:val="Absender"/>
            </w:pPr>
            <w:r>
              <w:t>Fax</w:t>
            </w:r>
            <w:r w:rsidRPr="002D1A5C">
              <w:t xml:space="preserve"> </w:t>
            </w:r>
            <w:r>
              <w:t>0731 50-</w:t>
            </w:r>
            <w:r w:rsidR="00EE58B9">
              <w:t>23850</w:t>
            </w:r>
            <w:r w:rsidR="00FC7816">
              <w:br/>
              <w:t>E-Mail: kerstin.olbrich</w:t>
            </w:r>
            <w:r w:rsidR="00FC7816">
              <w:br/>
              <w:t>@studierendenwerk-ulm.de</w:t>
            </w:r>
            <w:r w:rsidR="00FC7816">
              <w:br/>
              <w:t>www.studierendenwerk-ulm.de</w:t>
            </w:r>
          </w:p>
          <w:p w:rsidR="00D250FC" w:rsidRDefault="00D250FC" w:rsidP="00CC063B">
            <w:pPr>
              <w:pStyle w:val="Absender"/>
            </w:pPr>
          </w:p>
          <w:p w:rsidR="00F54CDF" w:rsidRPr="00E8393D" w:rsidRDefault="00F54CDF" w:rsidP="00CC063B">
            <w:pPr>
              <w:pStyle w:val="Absender"/>
            </w:pPr>
          </w:p>
        </w:tc>
      </w:tr>
    </w:tbl>
    <w:p w:rsidR="00526B39" w:rsidRPr="001971B9" w:rsidRDefault="00526B39" w:rsidP="001971B9"/>
    <w:p w:rsidR="00F86360" w:rsidRPr="001971B9" w:rsidRDefault="00F86360" w:rsidP="001971B9">
      <w:pPr>
        <w:sectPr w:rsidR="00F86360" w:rsidRPr="001971B9" w:rsidSect="000C5A47">
          <w:headerReference w:type="default" r:id="rId8"/>
          <w:footerReference w:type="default" r:id="rId9"/>
          <w:headerReference w:type="first" r:id="rId10"/>
          <w:footerReference w:type="first" r:id="rId11"/>
          <w:type w:val="continuous"/>
          <w:pgSz w:w="11906" w:h="16838" w:code="9"/>
          <w:pgMar w:top="1418" w:right="1219" w:bottom="851" w:left="1542" w:header="595" w:footer="0" w:gutter="0"/>
          <w:cols w:space="708"/>
          <w:titlePg/>
          <w:docGrid w:linePitch="360"/>
        </w:sectPr>
      </w:pPr>
    </w:p>
    <w:tbl>
      <w:tblPr>
        <w:tblW w:w="966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666"/>
      </w:tblGrid>
      <w:tr w:rsidR="00F54CDF" w:rsidRPr="00B31D97" w:rsidTr="00E65B72">
        <w:tc>
          <w:tcPr>
            <w:tcW w:w="9666" w:type="dxa"/>
            <w:tcBorders>
              <w:top w:val="single" w:sz="12" w:space="0" w:color="auto"/>
              <w:left w:val="single" w:sz="12" w:space="0" w:color="auto"/>
              <w:bottom w:val="single" w:sz="12" w:space="0" w:color="auto"/>
              <w:right w:val="single" w:sz="12" w:space="0" w:color="auto"/>
            </w:tcBorders>
            <w:shd w:val="pct12" w:color="auto" w:fill="auto"/>
          </w:tcPr>
          <w:p w:rsidR="00F54CDF" w:rsidRPr="00B31D97" w:rsidRDefault="00F54CDF" w:rsidP="00CE7299">
            <w:pPr>
              <w:pStyle w:val="StandardabsatzBro"/>
              <w:widowControl/>
              <w:spacing w:before="120" w:after="120"/>
              <w:jc w:val="center"/>
              <w:rPr>
                <w:rFonts w:ascii="Segoe UI" w:hAnsi="Segoe UI" w:cs="Segoe UI"/>
                <w:sz w:val="20"/>
              </w:rPr>
            </w:pPr>
            <w:r w:rsidRPr="00080142">
              <w:rPr>
                <w:rFonts w:ascii="Segoe UI" w:hAnsi="Segoe UI" w:cs="Segoe UI"/>
                <w:b/>
                <w:szCs w:val="24"/>
              </w:rPr>
              <w:t>ANMELDEBOGEN</w:t>
            </w:r>
            <w:r>
              <w:rPr>
                <w:rFonts w:ascii="Segoe UI" w:hAnsi="Segoe UI" w:cs="Segoe UI"/>
                <w:b/>
                <w:sz w:val="20"/>
              </w:rPr>
              <w:br/>
              <w:t xml:space="preserve">für die Kinderkrippe des </w:t>
            </w:r>
            <w:r w:rsidR="00962E0F">
              <w:rPr>
                <w:rFonts w:ascii="Segoe UI" w:hAnsi="Segoe UI" w:cs="Segoe UI"/>
                <w:b/>
                <w:sz w:val="20"/>
              </w:rPr>
              <w:t>Studierendenwerk</w:t>
            </w:r>
            <w:r>
              <w:rPr>
                <w:rFonts w:ascii="Segoe UI" w:hAnsi="Segoe UI" w:cs="Segoe UI"/>
                <w:b/>
                <w:sz w:val="20"/>
              </w:rPr>
              <w:t xml:space="preserve">es Ulm, </w:t>
            </w:r>
            <w:r w:rsidR="00CE7299">
              <w:rPr>
                <w:rFonts w:ascii="Segoe UI" w:hAnsi="Segoe UI" w:cs="Segoe UI"/>
                <w:b/>
                <w:sz w:val="20"/>
              </w:rPr>
              <w:t>Manfred-Börner-Straße 1,</w:t>
            </w:r>
            <w:r>
              <w:rPr>
                <w:rFonts w:ascii="Segoe UI" w:hAnsi="Segoe UI" w:cs="Segoe UI"/>
                <w:b/>
                <w:sz w:val="20"/>
              </w:rPr>
              <w:t xml:space="preserve"> 89081 Ulm</w:t>
            </w:r>
          </w:p>
        </w:tc>
      </w:tr>
    </w:tbl>
    <w:p w:rsidR="00F54CDF" w:rsidRPr="00B31D97" w:rsidRDefault="00F54CDF" w:rsidP="00F54CDF">
      <w:pPr>
        <w:pStyle w:val="StandardabsatzBro"/>
        <w:widowControl/>
        <w:rPr>
          <w:rFonts w:ascii="Segoe UI" w:hAnsi="Segoe UI" w:cs="Segoe UI"/>
          <w:sz w:val="20"/>
        </w:rPr>
      </w:pPr>
    </w:p>
    <w:p w:rsidR="00F54CDF" w:rsidRPr="00B31D97" w:rsidRDefault="00F54CDF" w:rsidP="00F54CDF">
      <w:pPr>
        <w:pStyle w:val="StandardabsatzBro"/>
        <w:widowControl/>
        <w:tabs>
          <w:tab w:val="left" w:leader="underscore" w:pos="9214"/>
        </w:tabs>
        <w:rPr>
          <w:rFonts w:ascii="Segoe UI" w:hAnsi="Segoe UI" w:cs="Segoe UI"/>
          <w:sz w:val="20"/>
        </w:rPr>
      </w:pPr>
      <w:r w:rsidRPr="00B31D97">
        <w:rPr>
          <w:rFonts w:ascii="Segoe UI" w:hAnsi="Segoe UI" w:cs="Segoe UI"/>
          <w:sz w:val="20"/>
        </w:rPr>
        <w:t xml:space="preserve">Ich/Wir beantrage(n) die Aufnahme meines/unseres Kindes </w:t>
      </w:r>
      <w:r w:rsidRPr="00B31D97">
        <w:rPr>
          <w:rFonts w:ascii="Segoe UI" w:hAnsi="Segoe UI" w:cs="Segoe UI"/>
          <w:sz w:val="20"/>
        </w:rPr>
        <w:tab/>
      </w:r>
    </w:p>
    <w:p w:rsidR="00F54CDF" w:rsidRDefault="00F54CDF" w:rsidP="00F54CDF">
      <w:pPr>
        <w:pStyle w:val="StandardabsatzBro"/>
        <w:widowControl/>
        <w:tabs>
          <w:tab w:val="left" w:leader="underscore" w:pos="9214"/>
        </w:tabs>
        <w:jc w:val="left"/>
        <w:rPr>
          <w:rFonts w:ascii="Segoe UI" w:hAnsi="Segoe UI" w:cs="Segoe UI"/>
          <w:sz w:val="20"/>
        </w:rPr>
      </w:pPr>
      <w:r w:rsidRPr="00B31D97">
        <w:rPr>
          <w:rFonts w:ascii="Segoe UI" w:hAnsi="Segoe UI" w:cs="Segoe UI"/>
          <w:sz w:val="20"/>
        </w:rPr>
        <w:t>in die Kinderkrippe:</w:t>
      </w:r>
      <w:r>
        <w:rPr>
          <w:rFonts w:ascii="Segoe UI" w:hAnsi="Segoe UI" w:cs="Segoe UI"/>
          <w:sz w:val="20"/>
        </w:rPr>
        <w:br/>
      </w:r>
    </w:p>
    <w:p w:rsidR="00F54CDF" w:rsidRPr="00B31D97" w:rsidRDefault="00F54CDF" w:rsidP="00F54CDF">
      <w:pPr>
        <w:pStyle w:val="StandardabsatzBro"/>
        <w:widowControl/>
        <w:tabs>
          <w:tab w:val="left" w:pos="1418"/>
          <w:tab w:val="left" w:pos="2835"/>
          <w:tab w:val="left" w:pos="3544"/>
          <w:tab w:val="right" w:leader="underscore" w:pos="3828"/>
        </w:tabs>
        <w:ind w:left="284"/>
        <w:rPr>
          <w:rFonts w:ascii="Segoe UI" w:hAnsi="Segoe UI" w:cs="Segoe UI"/>
          <w:sz w:val="20"/>
        </w:rPr>
      </w:pPr>
      <w:r w:rsidRPr="00B31D97">
        <w:rPr>
          <w:rFonts w:ascii="Segoe UI" w:hAnsi="Segoe UI" w:cs="Segoe UI"/>
          <w:sz w:val="20"/>
        </w:rPr>
        <w:t xml:space="preserve">ab (Datum): </w:t>
      </w:r>
      <w:r w:rsidRPr="00837D90">
        <w:rPr>
          <w:rFonts w:ascii="Segoe UI" w:hAnsi="Segoe UI" w:cs="Segoe UI"/>
          <w:sz w:val="20"/>
          <w:u w:val="single"/>
        </w:rPr>
        <w:tab/>
      </w:r>
      <w:r w:rsidRPr="00837D90">
        <w:rPr>
          <w:rFonts w:ascii="Segoe UI" w:hAnsi="Segoe UI" w:cs="Segoe UI"/>
          <w:sz w:val="20"/>
          <w:u w:val="single"/>
        </w:rPr>
        <w:tab/>
      </w:r>
      <w:r w:rsidRPr="00837D90">
        <w:rPr>
          <w:rFonts w:ascii="Segoe UI" w:hAnsi="Segoe UI" w:cs="Segoe UI"/>
          <w:sz w:val="20"/>
        </w:rPr>
        <w:tab/>
      </w:r>
      <w:r w:rsidRPr="00837D90">
        <w:rPr>
          <w:rFonts w:ascii="Segoe UI" w:hAnsi="Segoe UI" w:cs="Segoe UI"/>
          <w:sz w:val="20"/>
          <w:u w:val="single"/>
        </w:rPr>
        <w:t>Betreuungszeit:</w:t>
      </w:r>
      <w:r>
        <w:rPr>
          <w:rFonts w:ascii="Segoe UI" w:hAnsi="Segoe UI" w:cs="Segoe UI"/>
          <w:sz w:val="20"/>
        </w:rPr>
        <w:tab/>
        <w:t>Montag bis Freitag von 07:30 Uhr bis 1</w:t>
      </w:r>
      <w:r w:rsidR="00AA0FD4">
        <w:rPr>
          <w:rFonts w:ascii="Segoe UI" w:hAnsi="Segoe UI" w:cs="Segoe UI"/>
          <w:sz w:val="20"/>
        </w:rPr>
        <w:t>6</w:t>
      </w:r>
      <w:bookmarkStart w:id="0" w:name="_GoBack"/>
      <w:bookmarkEnd w:id="0"/>
      <w:r>
        <w:rPr>
          <w:rFonts w:ascii="Segoe UI" w:hAnsi="Segoe UI" w:cs="Segoe UI"/>
          <w:sz w:val="20"/>
        </w:rPr>
        <w:t>:00 Uhr</w:t>
      </w:r>
    </w:p>
    <w:p w:rsidR="00F54CDF" w:rsidRPr="00B31D97" w:rsidRDefault="00F54CDF" w:rsidP="00F54CDF">
      <w:pPr>
        <w:pStyle w:val="StandardabsatzBro"/>
        <w:widowControl/>
        <w:tabs>
          <w:tab w:val="right" w:leader="underscore" w:pos="4536"/>
        </w:tabs>
        <w:rPr>
          <w:rFonts w:ascii="Segoe UI" w:hAnsi="Segoe UI" w:cs="Segoe UI"/>
          <w:sz w:val="20"/>
        </w:rPr>
      </w:pPr>
    </w:p>
    <w:p w:rsidR="00F54CDF" w:rsidRDefault="00F54CDF" w:rsidP="00F54CDF">
      <w:pPr>
        <w:pStyle w:val="StandardabsatzBro"/>
        <w:widowControl/>
        <w:jc w:val="left"/>
        <w:rPr>
          <w:rFonts w:ascii="Segoe UI" w:hAnsi="Segoe UI" w:cs="Segoe UI"/>
          <w:i/>
          <w:sz w:val="20"/>
        </w:rPr>
      </w:pPr>
      <w:r w:rsidRPr="00B31D97">
        <w:rPr>
          <w:rFonts w:ascii="Segoe UI" w:hAnsi="Segoe UI" w:cs="Segoe UI"/>
          <w:sz w:val="20"/>
        </w:rPr>
        <w:t>Persönliche Daten:</w:t>
      </w:r>
      <w:r>
        <w:rPr>
          <w:rFonts w:ascii="Segoe UI" w:hAnsi="Segoe UI" w:cs="Segoe UI"/>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5"/>
      </w:tblGrid>
      <w:tr w:rsidR="00F54CDF" w:rsidRPr="00056082" w:rsidTr="00E65B72">
        <w:tc>
          <w:tcPr>
            <w:tcW w:w="3095" w:type="dxa"/>
            <w:tcBorders>
              <w:bottom w:val="single" w:sz="4" w:space="0" w:color="auto"/>
            </w:tcBorders>
          </w:tcPr>
          <w:p w:rsidR="00F54CDF" w:rsidRPr="00056082" w:rsidRDefault="00F54CDF" w:rsidP="00E65B72">
            <w:pPr>
              <w:pStyle w:val="StandardabsatzBro"/>
              <w:widowControl/>
              <w:spacing w:before="120" w:after="120" w:line="200" w:lineRule="exact"/>
              <w:jc w:val="center"/>
              <w:rPr>
                <w:rFonts w:ascii="Segoe UI" w:hAnsi="Segoe UI" w:cs="Segoe UI"/>
                <w:b/>
                <w:sz w:val="16"/>
                <w:szCs w:val="16"/>
              </w:rPr>
            </w:pPr>
            <w:r w:rsidRPr="00056082">
              <w:rPr>
                <w:rFonts w:ascii="Segoe UI" w:hAnsi="Segoe UI" w:cs="Segoe UI"/>
                <w:b/>
                <w:sz w:val="16"/>
                <w:szCs w:val="16"/>
              </w:rPr>
              <w:t>Kind</w:t>
            </w:r>
          </w:p>
        </w:tc>
        <w:tc>
          <w:tcPr>
            <w:tcW w:w="3095" w:type="dxa"/>
            <w:tcBorders>
              <w:bottom w:val="single" w:sz="4" w:space="0" w:color="auto"/>
            </w:tcBorders>
          </w:tcPr>
          <w:p w:rsidR="00F54CDF" w:rsidRPr="00056082" w:rsidRDefault="00F54CDF" w:rsidP="00E65B72">
            <w:pPr>
              <w:pStyle w:val="StandardabsatzBro"/>
              <w:widowControl/>
              <w:spacing w:before="120" w:after="120" w:line="200" w:lineRule="exact"/>
              <w:jc w:val="center"/>
              <w:rPr>
                <w:rFonts w:ascii="Segoe UI" w:hAnsi="Segoe UI" w:cs="Segoe UI"/>
                <w:b/>
                <w:sz w:val="16"/>
                <w:szCs w:val="16"/>
              </w:rPr>
            </w:pPr>
            <w:r w:rsidRPr="00056082">
              <w:rPr>
                <w:rFonts w:ascii="Segoe UI" w:hAnsi="Segoe UI" w:cs="Segoe UI"/>
                <w:b/>
                <w:sz w:val="16"/>
                <w:szCs w:val="16"/>
              </w:rPr>
              <w:t>Mutter</w:t>
            </w:r>
          </w:p>
        </w:tc>
        <w:tc>
          <w:tcPr>
            <w:tcW w:w="3095" w:type="dxa"/>
            <w:tcBorders>
              <w:bottom w:val="single" w:sz="4" w:space="0" w:color="auto"/>
            </w:tcBorders>
          </w:tcPr>
          <w:p w:rsidR="00F54CDF" w:rsidRPr="00056082" w:rsidRDefault="00F54CDF" w:rsidP="00E65B72">
            <w:pPr>
              <w:pStyle w:val="StandardabsatzBro"/>
              <w:widowControl/>
              <w:spacing w:before="120" w:after="120" w:line="200" w:lineRule="exact"/>
              <w:jc w:val="center"/>
              <w:rPr>
                <w:rFonts w:ascii="Segoe UI" w:hAnsi="Segoe UI" w:cs="Segoe UI"/>
                <w:b/>
                <w:sz w:val="16"/>
                <w:szCs w:val="16"/>
              </w:rPr>
            </w:pPr>
            <w:r w:rsidRPr="00056082">
              <w:rPr>
                <w:rFonts w:ascii="Segoe UI" w:hAnsi="Segoe UI" w:cs="Segoe UI"/>
                <w:b/>
                <w:sz w:val="16"/>
                <w:szCs w:val="16"/>
              </w:rPr>
              <w:t>Vater</w:t>
            </w:r>
          </w:p>
        </w:tc>
      </w:tr>
      <w:tr w:rsidR="00F54CDF" w:rsidRPr="00056082" w:rsidTr="00E65B72">
        <w:tc>
          <w:tcPr>
            <w:tcW w:w="3095" w:type="dxa"/>
            <w:tcBorders>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Name:</w:t>
            </w:r>
            <w:r w:rsidRPr="00056082">
              <w:rPr>
                <w:rFonts w:ascii="Segoe UI" w:hAnsi="Segoe UI" w:cs="Segoe UI"/>
                <w:sz w:val="16"/>
                <w:szCs w:val="16"/>
              </w:rPr>
              <w:tab/>
            </w:r>
          </w:p>
        </w:tc>
        <w:tc>
          <w:tcPr>
            <w:tcW w:w="3095" w:type="dxa"/>
            <w:tcBorders>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Name:</w:t>
            </w:r>
            <w:r w:rsidRPr="00056082">
              <w:rPr>
                <w:rFonts w:ascii="Segoe UI" w:hAnsi="Segoe UI" w:cs="Segoe UI"/>
                <w:sz w:val="16"/>
                <w:szCs w:val="16"/>
              </w:rPr>
              <w:tab/>
            </w:r>
          </w:p>
        </w:tc>
        <w:tc>
          <w:tcPr>
            <w:tcW w:w="3095" w:type="dxa"/>
            <w:tcBorders>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Name:</w:t>
            </w:r>
            <w:r w:rsidRPr="00056082">
              <w:rPr>
                <w:rFonts w:ascii="Segoe UI" w:hAnsi="Segoe UI" w:cs="Segoe UI"/>
                <w:sz w:val="16"/>
                <w:szCs w:val="16"/>
              </w:rPr>
              <w:tab/>
            </w:r>
          </w:p>
        </w:tc>
      </w:tr>
      <w:tr w:rsidR="00F54CDF" w:rsidRPr="00056082" w:rsidTr="00E65B72">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Vorname:</w:t>
            </w: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Vorname:</w:t>
            </w: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Vorname:</w:t>
            </w:r>
            <w:r w:rsidRPr="00056082">
              <w:rPr>
                <w:rFonts w:ascii="Segoe UI" w:hAnsi="Segoe UI" w:cs="Segoe UI"/>
                <w:sz w:val="16"/>
                <w:szCs w:val="16"/>
              </w:rPr>
              <w:tab/>
            </w:r>
          </w:p>
        </w:tc>
      </w:tr>
      <w:tr w:rsidR="00F54CDF" w:rsidRPr="00056082" w:rsidTr="00E65B72">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Geb.-Datum:</w:t>
            </w: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Geb.-Datum:</w:t>
            </w: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Geb.-Datum:</w:t>
            </w:r>
            <w:r w:rsidRPr="00056082">
              <w:rPr>
                <w:rFonts w:ascii="Segoe UI" w:hAnsi="Segoe UI" w:cs="Segoe UI"/>
                <w:sz w:val="16"/>
                <w:szCs w:val="16"/>
              </w:rPr>
              <w:tab/>
            </w:r>
          </w:p>
        </w:tc>
      </w:tr>
      <w:tr w:rsidR="00F54CDF" w:rsidRPr="00056082" w:rsidTr="00E65B72">
        <w:tc>
          <w:tcPr>
            <w:tcW w:w="3095" w:type="dxa"/>
            <w:tcBorders>
              <w:top w:val="nil"/>
              <w:bottom w:val="nil"/>
            </w:tcBorders>
          </w:tcPr>
          <w:p w:rsidR="00F54CDF" w:rsidRPr="00056082" w:rsidRDefault="00F54CDF" w:rsidP="00E65B72">
            <w:pPr>
              <w:pStyle w:val="StandardabsatzBro"/>
              <w:widowControl/>
              <w:tabs>
                <w:tab w:val="left" w:pos="1560"/>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sym w:font="Wingdings" w:char="F071"/>
            </w:r>
            <w:r w:rsidRPr="00056082">
              <w:rPr>
                <w:rFonts w:ascii="Segoe UI" w:hAnsi="Segoe UI" w:cs="Segoe UI"/>
                <w:sz w:val="16"/>
                <w:szCs w:val="16"/>
              </w:rPr>
              <w:t xml:space="preserve">  weiblich</w:t>
            </w:r>
            <w:r w:rsidRPr="00056082">
              <w:rPr>
                <w:rFonts w:ascii="Segoe UI" w:hAnsi="Segoe UI" w:cs="Segoe UI"/>
                <w:sz w:val="16"/>
                <w:szCs w:val="16"/>
              </w:rPr>
              <w:tab/>
            </w:r>
            <w:r w:rsidRPr="00056082">
              <w:rPr>
                <w:rFonts w:ascii="Segoe UI" w:hAnsi="Segoe UI" w:cs="Segoe UI"/>
                <w:sz w:val="16"/>
                <w:szCs w:val="16"/>
              </w:rPr>
              <w:sym w:font="Wingdings" w:char="F071"/>
            </w:r>
            <w:r w:rsidRPr="00056082">
              <w:rPr>
                <w:rFonts w:ascii="Segoe UI" w:hAnsi="Segoe UI" w:cs="Segoe UI"/>
                <w:sz w:val="16"/>
                <w:szCs w:val="16"/>
              </w:rPr>
              <w:t xml:space="preserve"> männlich</w:t>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Staatsangeh.:</w:t>
            </w: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Staatsangeh.:</w:t>
            </w:r>
            <w:r w:rsidRPr="00056082">
              <w:rPr>
                <w:rFonts w:ascii="Segoe UI" w:hAnsi="Segoe UI" w:cs="Segoe UI"/>
                <w:sz w:val="16"/>
                <w:szCs w:val="16"/>
              </w:rPr>
              <w:tab/>
            </w:r>
          </w:p>
        </w:tc>
      </w:tr>
      <w:tr w:rsidR="00F54CDF" w:rsidRPr="00056082" w:rsidTr="00E65B72">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Religion:</w:t>
            </w: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Straße:</w:t>
            </w: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Straße:</w:t>
            </w:r>
            <w:r w:rsidRPr="00056082">
              <w:rPr>
                <w:rFonts w:ascii="Segoe UI" w:hAnsi="Segoe UI" w:cs="Segoe UI"/>
                <w:sz w:val="16"/>
                <w:szCs w:val="16"/>
              </w:rPr>
              <w:tab/>
            </w:r>
          </w:p>
        </w:tc>
      </w:tr>
      <w:tr w:rsidR="00F54CDF" w:rsidRPr="00056082" w:rsidTr="00E65B72">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Staatsangeh.:</w:t>
            </w: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Wohnort:</w:t>
            </w: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Wohnort:</w:t>
            </w:r>
            <w:r w:rsidRPr="00056082">
              <w:rPr>
                <w:rFonts w:ascii="Segoe UI" w:hAnsi="Segoe UI" w:cs="Segoe UI"/>
                <w:sz w:val="16"/>
                <w:szCs w:val="16"/>
              </w:rPr>
              <w:tab/>
            </w:r>
          </w:p>
        </w:tc>
      </w:tr>
      <w:tr w:rsidR="00F54CDF" w:rsidRPr="00056082" w:rsidTr="00E65B72">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Straße:</w:t>
            </w: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Tel.-Nr.:</w:t>
            </w: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Tel.-Nr.:</w:t>
            </w:r>
            <w:r w:rsidRPr="00056082">
              <w:rPr>
                <w:rFonts w:ascii="Segoe UI" w:hAnsi="Segoe UI" w:cs="Segoe UI"/>
                <w:sz w:val="16"/>
                <w:szCs w:val="16"/>
              </w:rPr>
              <w:tab/>
            </w:r>
          </w:p>
        </w:tc>
      </w:tr>
      <w:tr w:rsidR="00F54CDF" w:rsidRPr="00056082" w:rsidTr="00E65B72">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Wohnort:</w:t>
            </w: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Tel. Handy:</w:t>
            </w: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Tel. Handy:</w:t>
            </w:r>
            <w:r w:rsidRPr="00056082">
              <w:rPr>
                <w:rFonts w:ascii="Segoe UI" w:hAnsi="Segoe UI" w:cs="Segoe UI"/>
                <w:sz w:val="16"/>
                <w:szCs w:val="16"/>
              </w:rPr>
              <w:tab/>
            </w:r>
          </w:p>
        </w:tc>
      </w:tr>
      <w:tr w:rsidR="00F54CDF" w:rsidRPr="00056082" w:rsidTr="00E65B72">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Krankenversicherung:</w:t>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E-Mail:____________________________________</w:t>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E-Mail:___________________________________</w:t>
            </w:r>
          </w:p>
        </w:tc>
      </w:tr>
      <w:tr w:rsidR="00F54CDF" w:rsidRPr="00056082" w:rsidTr="00E65B72">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ab/>
            </w:r>
            <w:r w:rsidRPr="00056082">
              <w:rPr>
                <w:rFonts w:ascii="Segoe UI" w:hAnsi="Segoe UI" w:cs="Segoe UI"/>
                <w:sz w:val="16"/>
                <w:szCs w:val="16"/>
              </w:rPr>
              <w:sym w:font="Wingdings" w:char="F071"/>
            </w:r>
            <w:r w:rsidRPr="00056082">
              <w:rPr>
                <w:rFonts w:ascii="Segoe UI" w:hAnsi="Segoe UI" w:cs="Segoe UI"/>
                <w:sz w:val="16"/>
                <w:szCs w:val="16"/>
              </w:rPr>
              <w:t xml:space="preserve"> privat selbstversichert</w:t>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Studium/Fachrichtung:</w:t>
            </w: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Studium/Fachrichtung:</w:t>
            </w:r>
            <w:r w:rsidRPr="00056082">
              <w:rPr>
                <w:rFonts w:ascii="Segoe UI" w:hAnsi="Segoe UI" w:cs="Segoe UI"/>
                <w:sz w:val="16"/>
                <w:szCs w:val="16"/>
              </w:rPr>
              <w:tab/>
            </w:r>
          </w:p>
        </w:tc>
      </w:tr>
      <w:tr w:rsidR="00F54CDF" w:rsidRPr="00056082" w:rsidTr="00E65B72">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ab/>
            </w:r>
            <w:r w:rsidRPr="00056082">
              <w:rPr>
                <w:rFonts w:ascii="Segoe UI" w:hAnsi="Segoe UI" w:cs="Segoe UI"/>
                <w:sz w:val="16"/>
                <w:szCs w:val="16"/>
              </w:rPr>
              <w:sym w:font="Wingdings" w:char="F071"/>
            </w:r>
            <w:r w:rsidRPr="00056082">
              <w:rPr>
                <w:rFonts w:ascii="Segoe UI" w:hAnsi="Segoe UI" w:cs="Segoe UI"/>
                <w:sz w:val="16"/>
                <w:szCs w:val="16"/>
              </w:rPr>
              <w:t xml:space="preserve"> gesetzlich mitversichert</w:t>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ab/>
            </w:r>
          </w:p>
        </w:tc>
      </w:tr>
      <w:tr w:rsidR="00F54CDF" w:rsidRPr="00056082" w:rsidTr="00E65B72">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bei:</w:t>
            </w:r>
            <w:r w:rsidRPr="00056082">
              <w:rPr>
                <w:rFonts w:ascii="Segoe UI" w:hAnsi="Segoe UI" w:cs="Segoe UI"/>
                <w:sz w:val="16"/>
                <w:szCs w:val="16"/>
              </w:rPr>
              <w:tab/>
            </w:r>
            <w:r w:rsidRPr="00056082">
              <w:rPr>
                <w:rFonts w:ascii="Segoe UI" w:hAnsi="Segoe UI" w:cs="Segoe UI"/>
                <w:sz w:val="16"/>
                <w:szCs w:val="16"/>
              </w:rPr>
              <w:sym w:font="Wingdings" w:char="F071"/>
            </w:r>
            <w:r w:rsidRPr="00056082">
              <w:rPr>
                <w:rFonts w:ascii="Segoe UI" w:hAnsi="Segoe UI" w:cs="Segoe UI"/>
                <w:sz w:val="16"/>
                <w:szCs w:val="16"/>
              </w:rPr>
              <w:t xml:space="preserve"> Mutter</w:t>
            </w:r>
            <w:r w:rsidRPr="00056082">
              <w:rPr>
                <w:rFonts w:ascii="Segoe UI" w:hAnsi="Segoe UI" w:cs="Segoe UI"/>
                <w:sz w:val="16"/>
                <w:szCs w:val="16"/>
              </w:rPr>
              <w:tab/>
            </w:r>
            <w:r w:rsidRPr="00056082">
              <w:rPr>
                <w:rFonts w:ascii="Segoe UI" w:hAnsi="Segoe UI" w:cs="Segoe UI"/>
                <w:sz w:val="16"/>
                <w:szCs w:val="16"/>
              </w:rPr>
              <w:sym w:font="Wingdings" w:char="F071"/>
            </w:r>
            <w:r w:rsidRPr="00056082">
              <w:rPr>
                <w:rFonts w:ascii="Segoe UI" w:hAnsi="Segoe UI" w:cs="Segoe UI"/>
                <w:sz w:val="16"/>
                <w:szCs w:val="16"/>
              </w:rPr>
              <w:t xml:space="preserve"> Vater</w:t>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Semester/</w:t>
            </w:r>
            <w:r w:rsidRPr="00056082">
              <w:rPr>
                <w:rFonts w:ascii="Segoe UI" w:hAnsi="Segoe UI" w:cs="Segoe UI"/>
                <w:sz w:val="16"/>
                <w:szCs w:val="16"/>
              </w:rPr>
              <w:br/>
              <w:t xml:space="preserve">Matrikel-Nr.: </w:t>
            </w:r>
            <w:r w:rsidRPr="00056082">
              <w:rPr>
                <w:rFonts w:ascii="Segoe UI" w:hAnsi="Segoe UI" w:cs="Segoe UI"/>
                <w:sz w:val="16"/>
                <w:szCs w:val="16"/>
              </w:rPr>
              <w:tab/>
            </w:r>
          </w:p>
        </w:tc>
        <w:tc>
          <w:tcPr>
            <w:tcW w:w="3095" w:type="dxa"/>
            <w:tcBorders>
              <w:top w:val="nil"/>
              <w:bottom w:val="nil"/>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Semester/</w:t>
            </w:r>
            <w:r w:rsidRPr="00056082">
              <w:rPr>
                <w:rFonts w:ascii="Segoe UI" w:hAnsi="Segoe UI" w:cs="Segoe UI"/>
                <w:sz w:val="16"/>
                <w:szCs w:val="16"/>
              </w:rPr>
              <w:br/>
              <w:t xml:space="preserve">Matrikel-Nr.: </w:t>
            </w:r>
            <w:r w:rsidRPr="00056082">
              <w:rPr>
                <w:rFonts w:ascii="Segoe UI" w:hAnsi="Segoe UI" w:cs="Segoe UI"/>
                <w:sz w:val="16"/>
                <w:szCs w:val="16"/>
              </w:rPr>
              <w:tab/>
            </w:r>
          </w:p>
        </w:tc>
      </w:tr>
      <w:tr w:rsidR="00F54CDF" w:rsidRPr="00056082" w:rsidTr="00E65B72">
        <w:tc>
          <w:tcPr>
            <w:tcW w:w="3095" w:type="dxa"/>
            <w:tcBorders>
              <w:top w:val="nil"/>
              <w:bottom w:val="single" w:sz="4" w:space="0" w:color="auto"/>
            </w:tcBorders>
          </w:tcPr>
          <w:p w:rsidR="00F54CDF" w:rsidRPr="00056082" w:rsidRDefault="00F54CDF" w:rsidP="00E65B72">
            <w:pPr>
              <w:pStyle w:val="StandardabsatzBro"/>
              <w:widowControl/>
              <w:tabs>
                <w:tab w:val="right" w:leader="underscore" w:pos="2835"/>
              </w:tabs>
              <w:spacing w:before="320" w:after="200" w:line="200" w:lineRule="exact"/>
              <w:rPr>
                <w:rFonts w:ascii="Segoe UI" w:hAnsi="Segoe UI" w:cs="Segoe UI"/>
                <w:sz w:val="16"/>
                <w:szCs w:val="16"/>
              </w:rPr>
            </w:pPr>
            <w:r w:rsidRPr="00056082">
              <w:rPr>
                <w:rFonts w:ascii="Segoe UI" w:hAnsi="Segoe UI" w:cs="Segoe UI"/>
                <w:sz w:val="16"/>
                <w:szCs w:val="16"/>
              </w:rPr>
              <w:t xml:space="preserve">Krankenkasse:: </w:t>
            </w:r>
            <w:r w:rsidRPr="00056082">
              <w:rPr>
                <w:rFonts w:ascii="Segoe UI" w:hAnsi="Segoe UI" w:cs="Segoe UI"/>
                <w:sz w:val="16"/>
                <w:szCs w:val="16"/>
              </w:rPr>
              <w:tab/>
            </w:r>
          </w:p>
        </w:tc>
        <w:tc>
          <w:tcPr>
            <w:tcW w:w="3095" w:type="dxa"/>
            <w:tcBorders>
              <w:top w:val="nil"/>
              <w:bottom w:val="single" w:sz="4" w:space="0" w:color="auto"/>
            </w:tcBorders>
          </w:tcPr>
          <w:p w:rsidR="00F54CDF"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Studienabschluss voraussichtlich</w:t>
            </w:r>
            <w:r w:rsidRPr="00056082">
              <w:rPr>
                <w:rFonts w:ascii="Segoe UI" w:hAnsi="Segoe UI" w:cs="Segoe UI"/>
                <w:sz w:val="16"/>
                <w:szCs w:val="16"/>
              </w:rPr>
              <w:br/>
              <w:t xml:space="preserve">Monat/Jahr: </w:t>
            </w:r>
            <w:r w:rsidRPr="00056082">
              <w:rPr>
                <w:rFonts w:ascii="Segoe UI" w:hAnsi="Segoe UI" w:cs="Segoe UI"/>
                <w:sz w:val="16"/>
                <w:szCs w:val="16"/>
              </w:rPr>
              <w:tab/>
            </w:r>
            <w:r w:rsidRPr="00056082">
              <w:rPr>
                <w:rFonts w:ascii="Segoe UI" w:hAnsi="Segoe UI" w:cs="Segoe UI"/>
                <w:sz w:val="16"/>
                <w:szCs w:val="16"/>
              </w:rPr>
              <w:br/>
            </w:r>
            <w:r w:rsidRPr="00056082">
              <w:rPr>
                <w:rFonts w:ascii="Segoe UI" w:hAnsi="Segoe UI" w:cs="Segoe UI"/>
                <w:sz w:val="16"/>
                <w:szCs w:val="16"/>
              </w:rPr>
              <w:br/>
              <w:t>Beruf/Arbeitgeber:</w:t>
            </w:r>
            <w:r w:rsidRPr="00056082">
              <w:rPr>
                <w:rFonts w:ascii="Segoe UI" w:hAnsi="Segoe UI" w:cs="Segoe UI"/>
                <w:sz w:val="16"/>
                <w:szCs w:val="16"/>
              </w:rPr>
              <w:tab/>
            </w:r>
          </w:p>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p>
        </w:tc>
        <w:tc>
          <w:tcPr>
            <w:tcW w:w="3095" w:type="dxa"/>
            <w:tcBorders>
              <w:top w:val="nil"/>
              <w:bottom w:val="single" w:sz="4" w:space="0" w:color="auto"/>
            </w:tcBorders>
          </w:tcPr>
          <w:p w:rsidR="00F54CDF" w:rsidRPr="00056082" w:rsidRDefault="00F54CDF" w:rsidP="00E65B72">
            <w:pPr>
              <w:pStyle w:val="StandardabsatzBro"/>
              <w:widowControl/>
              <w:tabs>
                <w:tab w:val="right" w:leader="underscore" w:pos="2835"/>
              </w:tabs>
              <w:spacing w:before="240" w:line="200" w:lineRule="exact"/>
              <w:rPr>
                <w:rFonts w:ascii="Segoe UI" w:hAnsi="Segoe UI" w:cs="Segoe UI"/>
                <w:sz w:val="16"/>
                <w:szCs w:val="16"/>
              </w:rPr>
            </w:pPr>
            <w:r w:rsidRPr="00056082">
              <w:rPr>
                <w:rFonts w:ascii="Segoe UI" w:hAnsi="Segoe UI" w:cs="Segoe UI"/>
                <w:sz w:val="16"/>
                <w:szCs w:val="16"/>
              </w:rPr>
              <w:t>Studienabschluss voraussichtlich</w:t>
            </w:r>
            <w:r w:rsidRPr="00056082">
              <w:rPr>
                <w:rFonts w:ascii="Segoe UI" w:hAnsi="Segoe UI" w:cs="Segoe UI"/>
                <w:sz w:val="16"/>
                <w:szCs w:val="16"/>
              </w:rPr>
              <w:br/>
              <w:t xml:space="preserve">Monat/Jahr: </w:t>
            </w:r>
            <w:r w:rsidRPr="00056082">
              <w:rPr>
                <w:rFonts w:ascii="Segoe UI" w:hAnsi="Segoe UI" w:cs="Segoe UI"/>
                <w:sz w:val="16"/>
                <w:szCs w:val="16"/>
              </w:rPr>
              <w:tab/>
            </w:r>
            <w:r w:rsidRPr="00056082">
              <w:rPr>
                <w:rFonts w:ascii="Segoe UI" w:hAnsi="Segoe UI" w:cs="Segoe UI"/>
                <w:sz w:val="16"/>
                <w:szCs w:val="16"/>
              </w:rPr>
              <w:br/>
            </w:r>
            <w:r w:rsidRPr="00056082">
              <w:rPr>
                <w:rFonts w:ascii="Segoe UI" w:hAnsi="Segoe UI" w:cs="Segoe UI"/>
                <w:sz w:val="16"/>
                <w:szCs w:val="16"/>
              </w:rPr>
              <w:br/>
              <w:t>Beruf/Arbeitgeber</w:t>
            </w:r>
            <w:r w:rsidRPr="00056082">
              <w:rPr>
                <w:rFonts w:ascii="Segoe UI" w:hAnsi="Segoe UI" w:cs="Segoe UI"/>
                <w:sz w:val="16"/>
                <w:szCs w:val="16"/>
              </w:rPr>
              <w:tab/>
            </w:r>
          </w:p>
        </w:tc>
      </w:tr>
    </w:tbl>
    <w:p w:rsidR="00F54CDF" w:rsidRPr="00B31D97" w:rsidRDefault="00F54CDF" w:rsidP="00F54CDF">
      <w:pPr>
        <w:pStyle w:val="StandardabsatzBro"/>
        <w:rPr>
          <w:rFonts w:ascii="Segoe UI" w:hAnsi="Segoe UI" w:cs="Segoe UI"/>
          <w:sz w:val="20"/>
        </w:rPr>
      </w:pPr>
      <w:r>
        <w:rPr>
          <w:rFonts w:ascii="Segoe UI" w:hAnsi="Segoe UI" w:cs="Segoe UI"/>
          <w:i/>
          <w:sz w:val="20"/>
        </w:rPr>
        <w:t>B</w:t>
      </w:r>
      <w:r w:rsidRPr="00B31D97">
        <w:rPr>
          <w:rFonts w:ascii="Segoe UI" w:hAnsi="Segoe UI" w:cs="Segoe UI"/>
          <w:i/>
          <w:sz w:val="20"/>
        </w:rPr>
        <w:t>itte beantworten Sie auch die Fragen auf dem Zusatzblatt!</w:t>
      </w:r>
    </w:p>
    <w:p w:rsidR="00F54CDF" w:rsidRDefault="00F54CDF" w:rsidP="00F54CDF">
      <w:pPr>
        <w:pStyle w:val="StandardabsatzBro"/>
        <w:widowControl/>
        <w:jc w:val="left"/>
        <w:rPr>
          <w:rFonts w:ascii="Segoe UI" w:hAnsi="Segoe UI" w:cs="Segoe UI"/>
        </w:rPr>
      </w:pPr>
    </w:p>
    <w:tbl>
      <w:tblPr>
        <w:tblW w:w="9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5245"/>
        <w:gridCol w:w="3478"/>
      </w:tblGrid>
      <w:tr w:rsidR="00F54CDF" w:rsidRPr="005E0F05" w:rsidTr="00E65B72">
        <w:tc>
          <w:tcPr>
            <w:tcW w:w="9190" w:type="dxa"/>
            <w:gridSpan w:val="3"/>
            <w:tcBorders>
              <w:top w:val="single" w:sz="6" w:space="0" w:color="auto"/>
              <w:left w:val="single" w:sz="6" w:space="0" w:color="auto"/>
              <w:bottom w:val="single" w:sz="6" w:space="0" w:color="auto"/>
              <w:right w:val="single" w:sz="6" w:space="0" w:color="auto"/>
            </w:tcBorders>
            <w:shd w:val="pct12" w:color="auto" w:fill="auto"/>
          </w:tcPr>
          <w:p w:rsidR="00F54CDF" w:rsidRPr="005E0F05" w:rsidRDefault="00F54CDF" w:rsidP="00E65B72">
            <w:pPr>
              <w:pStyle w:val="StandardabsatzBro"/>
              <w:widowControl/>
              <w:spacing w:before="120" w:after="120"/>
              <w:jc w:val="center"/>
              <w:rPr>
                <w:rFonts w:ascii="Segoe UI" w:hAnsi="Segoe UI" w:cs="Segoe UI"/>
              </w:rPr>
            </w:pPr>
            <w:r w:rsidRPr="005E0F05">
              <w:rPr>
                <w:rFonts w:ascii="Segoe UI" w:hAnsi="Segoe UI" w:cs="Segoe UI"/>
                <w:b/>
                <w:sz w:val="28"/>
              </w:rPr>
              <w:t>Geschwister</w:t>
            </w:r>
          </w:p>
        </w:tc>
      </w:tr>
      <w:tr w:rsidR="00F54CDF" w:rsidRPr="005E0F05" w:rsidTr="00E65B72">
        <w:tc>
          <w:tcPr>
            <w:tcW w:w="467" w:type="dxa"/>
            <w:tcBorders>
              <w:top w:val="single" w:sz="6" w:space="0" w:color="auto"/>
              <w:left w:val="single" w:sz="6" w:space="0" w:color="auto"/>
              <w:bottom w:val="single" w:sz="6" w:space="0" w:color="auto"/>
              <w:right w:val="single" w:sz="6" w:space="0" w:color="auto"/>
            </w:tcBorders>
          </w:tcPr>
          <w:p w:rsidR="00F54CDF" w:rsidRPr="005E0F05" w:rsidRDefault="00F54CDF" w:rsidP="00E65B72">
            <w:pPr>
              <w:pStyle w:val="StandardabsatzBro"/>
              <w:widowControl/>
              <w:spacing w:before="240" w:after="60"/>
              <w:jc w:val="left"/>
              <w:rPr>
                <w:rFonts w:ascii="Segoe UI" w:hAnsi="Segoe UI" w:cs="Segoe UI"/>
                <w:sz w:val="16"/>
              </w:rPr>
            </w:pPr>
            <w:r w:rsidRPr="005E0F05">
              <w:rPr>
                <w:rFonts w:ascii="Segoe UI" w:hAnsi="Segoe UI" w:cs="Segoe UI"/>
                <w:sz w:val="16"/>
              </w:rPr>
              <w:t>1.</w:t>
            </w:r>
          </w:p>
        </w:tc>
        <w:tc>
          <w:tcPr>
            <w:tcW w:w="5245" w:type="dxa"/>
            <w:tcBorders>
              <w:top w:val="single" w:sz="6" w:space="0" w:color="auto"/>
              <w:left w:val="single" w:sz="6" w:space="0" w:color="auto"/>
              <w:bottom w:val="single" w:sz="6" w:space="0" w:color="auto"/>
              <w:right w:val="single" w:sz="6" w:space="0" w:color="auto"/>
            </w:tcBorders>
          </w:tcPr>
          <w:p w:rsidR="00F54CDF" w:rsidRPr="005E0F05" w:rsidRDefault="00F54CDF" w:rsidP="00E65B72">
            <w:pPr>
              <w:pStyle w:val="StandardabsatzBro"/>
              <w:widowControl/>
              <w:tabs>
                <w:tab w:val="right" w:leader="underscore" w:pos="5062"/>
              </w:tabs>
              <w:spacing w:before="240" w:after="60"/>
              <w:jc w:val="left"/>
              <w:rPr>
                <w:rFonts w:ascii="Segoe UI" w:hAnsi="Segoe UI" w:cs="Segoe UI"/>
                <w:sz w:val="16"/>
              </w:rPr>
            </w:pPr>
            <w:r w:rsidRPr="005E0F05">
              <w:rPr>
                <w:rFonts w:ascii="Segoe UI" w:hAnsi="Segoe UI" w:cs="Segoe UI"/>
                <w:sz w:val="16"/>
              </w:rPr>
              <w:t>Vorname:</w:t>
            </w:r>
            <w:r w:rsidRPr="005E0F05">
              <w:rPr>
                <w:rFonts w:ascii="Segoe UI" w:hAnsi="Segoe UI" w:cs="Segoe UI"/>
                <w:sz w:val="16"/>
              </w:rPr>
              <w:tab/>
            </w:r>
          </w:p>
        </w:tc>
        <w:tc>
          <w:tcPr>
            <w:tcW w:w="3478" w:type="dxa"/>
            <w:tcBorders>
              <w:top w:val="single" w:sz="6" w:space="0" w:color="auto"/>
              <w:left w:val="single" w:sz="6" w:space="0" w:color="auto"/>
              <w:bottom w:val="single" w:sz="6" w:space="0" w:color="auto"/>
              <w:right w:val="single" w:sz="6" w:space="0" w:color="auto"/>
            </w:tcBorders>
          </w:tcPr>
          <w:p w:rsidR="00F54CDF" w:rsidRPr="005E0F05" w:rsidRDefault="00F54CDF" w:rsidP="00E65B72">
            <w:pPr>
              <w:pStyle w:val="StandardabsatzBro"/>
              <w:widowControl/>
              <w:tabs>
                <w:tab w:val="right" w:leader="underscore" w:pos="3786"/>
              </w:tabs>
              <w:spacing w:before="240" w:after="60"/>
              <w:jc w:val="left"/>
              <w:rPr>
                <w:rFonts w:ascii="Segoe UI" w:hAnsi="Segoe UI" w:cs="Segoe UI"/>
                <w:sz w:val="16"/>
              </w:rPr>
            </w:pPr>
            <w:r w:rsidRPr="005E0F05">
              <w:rPr>
                <w:rFonts w:ascii="Segoe UI" w:hAnsi="Segoe UI" w:cs="Segoe UI"/>
                <w:sz w:val="16"/>
              </w:rPr>
              <w:t>Geb.-Datum:</w:t>
            </w:r>
            <w:r w:rsidRPr="005E0F05">
              <w:rPr>
                <w:rFonts w:ascii="Segoe UI" w:hAnsi="Segoe UI" w:cs="Segoe UI"/>
                <w:sz w:val="16"/>
              </w:rPr>
              <w:tab/>
            </w:r>
          </w:p>
        </w:tc>
      </w:tr>
      <w:tr w:rsidR="00F54CDF" w:rsidRPr="005E0F05" w:rsidTr="00E65B72">
        <w:tc>
          <w:tcPr>
            <w:tcW w:w="467" w:type="dxa"/>
            <w:tcBorders>
              <w:top w:val="single" w:sz="6" w:space="0" w:color="auto"/>
              <w:left w:val="single" w:sz="6" w:space="0" w:color="auto"/>
              <w:bottom w:val="single" w:sz="6" w:space="0" w:color="auto"/>
              <w:right w:val="single" w:sz="6" w:space="0" w:color="auto"/>
            </w:tcBorders>
          </w:tcPr>
          <w:p w:rsidR="00F54CDF" w:rsidRPr="005E0F05" w:rsidRDefault="00F54CDF" w:rsidP="00E65B72">
            <w:pPr>
              <w:pStyle w:val="StandardabsatzBro"/>
              <w:widowControl/>
              <w:spacing w:before="240" w:after="60"/>
              <w:jc w:val="left"/>
              <w:rPr>
                <w:rFonts w:ascii="Segoe UI" w:hAnsi="Segoe UI" w:cs="Segoe UI"/>
                <w:sz w:val="16"/>
              </w:rPr>
            </w:pPr>
            <w:r w:rsidRPr="005E0F05">
              <w:rPr>
                <w:rFonts w:ascii="Segoe UI" w:hAnsi="Segoe UI" w:cs="Segoe UI"/>
                <w:sz w:val="16"/>
              </w:rPr>
              <w:t>2.</w:t>
            </w:r>
          </w:p>
        </w:tc>
        <w:tc>
          <w:tcPr>
            <w:tcW w:w="5245" w:type="dxa"/>
            <w:tcBorders>
              <w:top w:val="single" w:sz="6" w:space="0" w:color="auto"/>
              <w:left w:val="single" w:sz="6" w:space="0" w:color="auto"/>
              <w:bottom w:val="single" w:sz="6" w:space="0" w:color="auto"/>
              <w:right w:val="single" w:sz="6" w:space="0" w:color="auto"/>
            </w:tcBorders>
          </w:tcPr>
          <w:p w:rsidR="00F54CDF" w:rsidRPr="005E0F05" w:rsidRDefault="00F54CDF" w:rsidP="00E65B72">
            <w:pPr>
              <w:pStyle w:val="StandardabsatzBro"/>
              <w:widowControl/>
              <w:tabs>
                <w:tab w:val="right" w:leader="underscore" w:pos="5062"/>
              </w:tabs>
              <w:spacing w:before="240" w:after="60"/>
              <w:jc w:val="left"/>
              <w:rPr>
                <w:rFonts w:ascii="Segoe UI" w:hAnsi="Segoe UI" w:cs="Segoe UI"/>
                <w:sz w:val="16"/>
              </w:rPr>
            </w:pPr>
            <w:r w:rsidRPr="005E0F05">
              <w:rPr>
                <w:rFonts w:ascii="Segoe UI" w:hAnsi="Segoe UI" w:cs="Segoe UI"/>
                <w:sz w:val="16"/>
              </w:rPr>
              <w:t>Vorname:</w:t>
            </w:r>
            <w:r w:rsidRPr="005E0F05">
              <w:rPr>
                <w:rFonts w:ascii="Segoe UI" w:hAnsi="Segoe UI" w:cs="Segoe UI"/>
                <w:sz w:val="16"/>
              </w:rPr>
              <w:tab/>
            </w:r>
          </w:p>
        </w:tc>
        <w:tc>
          <w:tcPr>
            <w:tcW w:w="3478" w:type="dxa"/>
            <w:tcBorders>
              <w:top w:val="single" w:sz="6" w:space="0" w:color="auto"/>
              <w:left w:val="single" w:sz="6" w:space="0" w:color="auto"/>
              <w:bottom w:val="single" w:sz="6" w:space="0" w:color="auto"/>
              <w:right w:val="single" w:sz="6" w:space="0" w:color="auto"/>
            </w:tcBorders>
          </w:tcPr>
          <w:p w:rsidR="00F54CDF" w:rsidRPr="005E0F05" w:rsidRDefault="00F54CDF" w:rsidP="00E65B72">
            <w:pPr>
              <w:pStyle w:val="StandardabsatzBro"/>
              <w:widowControl/>
              <w:tabs>
                <w:tab w:val="right" w:leader="underscore" w:pos="3786"/>
              </w:tabs>
              <w:spacing w:before="240" w:after="60"/>
              <w:jc w:val="left"/>
              <w:rPr>
                <w:rFonts w:ascii="Segoe UI" w:hAnsi="Segoe UI" w:cs="Segoe UI"/>
                <w:sz w:val="16"/>
              </w:rPr>
            </w:pPr>
            <w:r w:rsidRPr="005E0F05">
              <w:rPr>
                <w:rFonts w:ascii="Segoe UI" w:hAnsi="Segoe UI" w:cs="Segoe UI"/>
                <w:sz w:val="16"/>
              </w:rPr>
              <w:t>Geb.-Datum:</w:t>
            </w:r>
            <w:r w:rsidRPr="005E0F05">
              <w:rPr>
                <w:rFonts w:ascii="Segoe UI" w:hAnsi="Segoe UI" w:cs="Segoe UI"/>
                <w:sz w:val="16"/>
              </w:rPr>
              <w:tab/>
            </w:r>
          </w:p>
        </w:tc>
      </w:tr>
      <w:tr w:rsidR="00F54CDF" w:rsidRPr="005E0F05" w:rsidTr="00E65B72">
        <w:tc>
          <w:tcPr>
            <w:tcW w:w="467" w:type="dxa"/>
            <w:tcBorders>
              <w:top w:val="single" w:sz="6" w:space="0" w:color="auto"/>
              <w:left w:val="single" w:sz="6" w:space="0" w:color="auto"/>
              <w:bottom w:val="single" w:sz="6" w:space="0" w:color="auto"/>
              <w:right w:val="single" w:sz="6" w:space="0" w:color="auto"/>
            </w:tcBorders>
          </w:tcPr>
          <w:p w:rsidR="00F54CDF" w:rsidRPr="005E0F05" w:rsidRDefault="00F54CDF" w:rsidP="00E65B72">
            <w:pPr>
              <w:pStyle w:val="StandardabsatzBro"/>
              <w:widowControl/>
              <w:spacing w:before="240" w:after="60"/>
              <w:jc w:val="left"/>
              <w:rPr>
                <w:rFonts w:ascii="Segoe UI" w:hAnsi="Segoe UI" w:cs="Segoe UI"/>
                <w:sz w:val="16"/>
              </w:rPr>
            </w:pPr>
            <w:r w:rsidRPr="005E0F05">
              <w:rPr>
                <w:rFonts w:ascii="Segoe UI" w:hAnsi="Segoe UI" w:cs="Segoe UI"/>
                <w:sz w:val="16"/>
              </w:rPr>
              <w:t>3.</w:t>
            </w:r>
          </w:p>
        </w:tc>
        <w:tc>
          <w:tcPr>
            <w:tcW w:w="5245" w:type="dxa"/>
            <w:tcBorders>
              <w:top w:val="single" w:sz="6" w:space="0" w:color="auto"/>
              <w:left w:val="single" w:sz="6" w:space="0" w:color="auto"/>
              <w:bottom w:val="single" w:sz="6" w:space="0" w:color="auto"/>
              <w:right w:val="single" w:sz="6" w:space="0" w:color="auto"/>
            </w:tcBorders>
          </w:tcPr>
          <w:p w:rsidR="00F54CDF" w:rsidRPr="005E0F05" w:rsidRDefault="00F54CDF" w:rsidP="00E65B72">
            <w:pPr>
              <w:pStyle w:val="StandardabsatzBro"/>
              <w:widowControl/>
              <w:tabs>
                <w:tab w:val="right" w:leader="underscore" w:pos="5062"/>
              </w:tabs>
              <w:spacing w:before="240" w:after="60"/>
              <w:jc w:val="left"/>
              <w:rPr>
                <w:rFonts w:ascii="Segoe UI" w:hAnsi="Segoe UI" w:cs="Segoe UI"/>
                <w:sz w:val="16"/>
              </w:rPr>
            </w:pPr>
            <w:r w:rsidRPr="005E0F05">
              <w:rPr>
                <w:rFonts w:ascii="Segoe UI" w:hAnsi="Segoe UI" w:cs="Segoe UI"/>
                <w:sz w:val="16"/>
              </w:rPr>
              <w:t>Vorname:</w:t>
            </w:r>
            <w:r w:rsidRPr="005E0F05">
              <w:rPr>
                <w:rFonts w:ascii="Segoe UI" w:hAnsi="Segoe UI" w:cs="Segoe UI"/>
                <w:sz w:val="16"/>
              </w:rPr>
              <w:tab/>
            </w:r>
          </w:p>
        </w:tc>
        <w:tc>
          <w:tcPr>
            <w:tcW w:w="3478" w:type="dxa"/>
            <w:tcBorders>
              <w:top w:val="single" w:sz="6" w:space="0" w:color="auto"/>
              <w:left w:val="single" w:sz="6" w:space="0" w:color="auto"/>
              <w:bottom w:val="single" w:sz="6" w:space="0" w:color="auto"/>
              <w:right w:val="single" w:sz="6" w:space="0" w:color="auto"/>
            </w:tcBorders>
          </w:tcPr>
          <w:p w:rsidR="00F54CDF" w:rsidRPr="005E0F05" w:rsidRDefault="00F54CDF" w:rsidP="00E65B72">
            <w:pPr>
              <w:pStyle w:val="StandardabsatzBro"/>
              <w:widowControl/>
              <w:tabs>
                <w:tab w:val="right" w:leader="underscore" w:pos="3786"/>
              </w:tabs>
              <w:spacing w:before="240" w:after="60"/>
              <w:jc w:val="left"/>
              <w:rPr>
                <w:rFonts w:ascii="Segoe UI" w:hAnsi="Segoe UI" w:cs="Segoe UI"/>
                <w:sz w:val="16"/>
              </w:rPr>
            </w:pPr>
            <w:r w:rsidRPr="005E0F05">
              <w:rPr>
                <w:rFonts w:ascii="Segoe UI" w:hAnsi="Segoe UI" w:cs="Segoe UI"/>
                <w:sz w:val="16"/>
              </w:rPr>
              <w:t>Geb.-Datum:</w:t>
            </w:r>
            <w:r w:rsidRPr="005E0F05">
              <w:rPr>
                <w:rFonts w:ascii="Segoe UI" w:hAnsi="Segoe UI" w:cs="Segoe UI"/>
                <w:sz w:val="16"/>
              </w:rPr>
              <w:tab/>
            </w:r>
          </w:p>
        </w:tc>
      </w:tr>
    </w:tbl>
    <w:p w:rsidR="00F54CDF" w:rsidRPr="005E0F05" w:rsidRDefault="00F54CDF" w:rsidP="00F54CDF">
      <w:pPr>
        <w:pStyle w:val="StandardabsatzBro"/>
        <w:widowControl/>
        <w:jc w:val="left"/>
        <w:rPr>
          <w:rFonts w:ascii="Segoe UI" w:hAnsi="Segoe UI" w:cs="Segoe UI"/>
        </w:rPr>
      </w:pPr>
    </w:p>
    <w:p w:rsidR="00F54CDF" w:rsidRPr="005E0F05" w:rsidRDefault="00F54CDF" w:rsidP="00F54CDF">
      <w:pPr>
        <w:pStyle w:val="StandardabsatzBro"/>
        <w:widowControl/>
        <w:jc w:val="left"/>
        <w:rPr>
          <w:rFonts w:ascii="Segoe UI" w:hAnsi="Segoe UI"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0"/>
      </w:tblGrid>
      <w:tr w:rsidR="00F54CDF" w:rsidRPr="005E0F05" w:rsidTr="00E65B72">
        <w:tc>
          <w:tcPr>
            <w:tcW w:w="9190" w:type="dxa"/>
            <w:tcBorders>
              <w:top w:val="single" w:sz="6" w:space="0" w:color="auto"/>
              <w:left w:val="single" w:sz="6" w:space="0" w:color="auto"/>
              <w:bottom w:val="single" w:sz="6" w:space="0" w:color="auto"/>
              <w:right w:val="single" w:sz="6" w:space="0" w:color="auto"/>
            </w:tcBorders>
            <w:shd w:val="pct12" w:color="auto" w:fill="auto"/>
          </w:tcPr>
          <w:p w:rsidR="00F54CDF" w:rsidRPr="005E0F05" w:rsidRDefault="00F54CDF" w:rsidP="00E65B72">
            <w:pPr>
              <w:pStyle w:val="StandardabsatzBro"/>
              <w:widowControl/>
              <w:spacing w:before="120" w:after="120"/>
              <w:jc w:val="center"/>
              <w:rPr>
                <w:rFonts w:ascii="Segoe UI" w:hAnsi="Segoe UI" w:cs="Segoe UI"/>
              </w:rPr>
            </w:pPr>
            <w:r w:rsidRPr="005E0F05">
              <w:rPr>
                <w:rFonts w:ascii="Segoe UI" w:hAnsi="Segoe UI" w:cs="Segoe UI"/>
                <w:b/>
                <w:sz w:val="28"/>
              </w:rPr>
              <w:t>Bitte begründen Sie, warum Sie einen Krippenplatz benötigen:</w:t>
            </w:r>
          </w:p>
        </w:tc>
      </w:tr>
      <w:tr w:rsidR="00F54CDF" w:rsidRPr="005E0F05" w:rsidTr="00E65B72">
        <w:tc>
          <w:tcPr>
            <w:tcW w:w="9190" w:type="dxa"/>
            <w:tcBorders>
              <w:top w:val="single" w:sz="6" w:space="0" w:color="auto"/>
              <w:left w:val="single" w:sz="6" w:space="0" w:color="auto"/>
              <w:bottom w:val="single" w:sz="6" w:space="0" w:color="auto"/>
              <w:right w:val="single" w:sz="6" w:space="0" w:color="auto"/>
            </w:tcBorders>
          </w:tcPr>
          <w:p w:rsidR="00F54CDF" w:rsidRPr="005E0F05" w:rsidRDefault="00F54CDF" w:rsidP="00E65B72">
            <w:pPr>
              <w:pStyle w:val="StandardabsatzBro"/>
              <w:widowControl/>
              <w:tabs>
                <w:tab w:val="right" w:leader="underscore" w:pos="3786"/>
              </w:tabs>
              <w:spacing w:before="240" w:after="60"/>
              <w:jc w:val="left"/>
              <w:rPr>
                <w:rFonts w:ascii="Segoe UI" w:hAnsi="Segoe UI" w:cs="Segoe UI"/>
                <w:sz w:val="20"/>
              </w:rPr>
            </w:pPr>
          </w:p>
          <w:p w:rsidR="00F54CDF" w:rsidRPr="005E0F05" w:rsidRDefault="00F54CDF" w:rsidP="00E65B72">
            <w:pPr>
              <w:pStyle w:val="StandardabsatzBro"/>
              <w:widowControl/>
              <w:tabs>
                <w:tab w:val="right" w:leader="underscore" w:pos="3786"/>
              </w:tabs>
              <w:spacing w:before="240" w:after="60"/>
              <w:jc w:val="left"/>
              <w:rPr>
                <w:rFonts w:ascii="Segoe UI" w:hAnsi="Segoe UI" w:cs="Segoe UI"/>
                <w:sz w:val="20"/>
              </w:rPr>
            </w:pPr>
          </w:p>
          <w:p w:rsidR="00F54CDF" w:rsidRPr="005E0F05" w:rsidRDefault="00F54CDF" w:rsidP="00E65B72">
            <w:pPr>
              <w:pStyle w:val="StandardabsatzBro"/>
              <w:widowControl/>
              <w:tabs>
                <w:tab w:val="right" w:leader="underscore" w:pos="3786"/>
              </w:tabs>
              <w:spacing w:before="240" w:after="60"/>
              <w:jc w:val="left"/>
              <w:rPr>
                <w:rFonts w:ascii="Segoe UI" w:hAnsi="Segoe UI" w:cs="Segoe UI"/>
                <w:sz w:val="20"/>
              </w:rPr>
            </w:pPr>
          </w:p>
          <w:p w:rsidR="00F54CDF" w:rsidRPr="005E0F05" w:rsidRDefault="00F54CDF" w:rsidP="00E65B72">
            <w:pPr>
              <w:pStyle w:val="StandardabsatzBro"/>
              <w:widowControl/>
              <w:tabs>
                <w:tab w:val="right" w:leader="underscore" w:pos="3786"/>
              </w:tabs>
              <w:spacing w:before="240" w:after="60"/>
              <w:jc w:val="left"/>
              <w:rPr>
                <w:rFonts w:ascii="Segoe UI" w:hAnsi="Segoe UI" w:cs="Segoe UI"/>
                <w:sz w:val="20"/>
              </w:rPr>
            </w:pPr>
          </w:p>
          <w:p w:rsidR="00F54CDF" w:rsidRPr="005E0F05" w:rsidRDefault="00F54CDF" w:rsidP="00E65B72">
            <w:pPr>
              <w:pStyle w:val="StandardabsatzBro"/>
              <w:widowControl/>
              <w:tabs>
                <w:tab w:val="right" w:leader="underscore" w:pos="3786"/>
              </w:tabs>
              <w:spacing w:before="240" w:after="60"/>
              <w:jc w:val="left"/>
              <w:rPr>
                <w:rFonts w:ascii="Segoe UI" w:hAnsi="Segoe UI" w:cs="Segoe UI"/>
                <w:sz w:val="20"/>
              </w:rPr>
            </w:pPr>
          </w:p>
        </w:tc>
      </w:tr>
    </w:tbl>
    <w:p w:rsidR="00F54CDF" w:rsidRDefault="00F54CDF" w:rsidP="00F54CDF">
      <w:pPr>
        <w:pStyle w:val="StandardabsatzBro"/>
        <w:widowControl/>
        <w:rPr>
          <w:rFonts w:ascii="Segoe UI" w:hAnsi="Segoe UI" w:cs="Segoe UI"/>
          <w:sz w:val="20"/>
        </w:rPr>
      </w:pPr>
    </w:p>
    <w:p w:rsidR="00F54CDF" w:rsidRPr="00660605" w:rsidRDefault="00F54CDF" w:rsidP="00F54CDF">
      <w:pPr>
        <w:shd w:val="clear" w:color="auto" w:fill="FFFFFF"/>
        <w:spacing w:before="120"/>
        <w:rPr>
          <w:szCs w:val="24"/>
        </w:rPr>
      </w:pPr>
      <w:r>
        <w:rPr>
          <w:szCs w:val="24"/>
        </w:rPr>
        <w:t xml:space="preserve">Wenn ein Elternteil berufstätig ist, bemisst sich der Krippenbeitrag nach dem monatlich zur Verfügung stehenden Einkommen. Bitte tragen Sie alle Ihre Einkünfte in die nachstehende Tabelle ein und fügen Sie entsprechende Nachweise bei. Sollten sich Ihre Einkommensverhältnisse ändern, ist dies dem </w:t>
      </w:r>
      <w:r w:rsidR="00962E0F">
        <w:rPr>
          <w:szCs w:val="24"/>
        </w:rPr>
        <w:t>Studierendenwerk</w:t>
      </w:r>
      <w:r>
        <w:rPr>
          <w:szCs w:val="24"/>
        </w:rPr>
        <w:t xml:space="preserve"> unverzüglich anzuzeigen. </w:t>
      </w:r>
    </w:p>
    <w:p w:rsidR="00F54CDF" w:rsidRPr="00080142" w:rsidRDefault="00F54CDF" w:rsidP="00F54CDF">
      <w:pPr>
        <w:pStyle w:val="StandardabsatzBro"/>
        <w:widowControl/>
        <w:rPr>
          <w:szCs w:val="24"/>
        </w:rPr>
      </w:pPr>
    </w:p>
    <w:tbl>
      <w:tblPr>
        <w:tblW w:w="9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4240"/>
      </w:tblGrid>
      <w:tr w:rsidR="00F54CDF" w:rsidRPr="008607C1" w:rsidTr="00E65B72">
        <w:tc>
          <w:tcPr>
            <w:tcW w:w="4960" w:type="dxa"/>
            <w:shd w:val="clear" w:color="auto" w:fill="C0C0C0"/>
          </w:tcPr>
          <w:p w:rsidR="00F54CDF" w:rsidRPr="008607C1" w:rsidRDefault="00F54CDF" w:rsidP="00E65B72">
            <w:pPr>
              <w:spacing w:before="120" w:line="200" w:lineRule="exact"/>
              <w:jc w:val="center"/>
            </w:pPr>
            <w:r w:rsidRPr="008607C1">
              <w:t>Einkunftsart (Monatsangaben)</w:t>
            </w:r>
          </w:p>
        </w:tc>
        <w:tc>
          <w:tcPr>
            <w:tcW w:w="4240" w:type="dxa"/>
            <w:shd w:val="clear" w:color="auto" w:fill="C0C0C0"/>
          </w:tcPr>
          <w:p w:rsidR="00F54CDF" w:rsidRPr="008607C1" w:rsidRDefault="00F54CDF" w:rsidP="00E65B72">
            <w:pPr>
              <w:spacing w:before="120" w:line="200" w:lineRule="exact"/>
              <w:jc w:val="center"/>
            </w:pPr>
            <w:r w:rsidRPr="008607C1">
              <w:t>Betrag in Euro</w:t>
            </w:r>
          </w:p>
        </w:tc>
      </w:tr>
      <w:tr w:rsidR="00F54CDF" w:rsidRPr="008607C1" w:rsidTr="00E65B72">
        <w:tc>
          <w:tcPr>
            <w:tcW w:w="4960" w:type="dxa"/>
          </w:tcPr>
          <w:p w:rsidR="00F54CDF" w:rsidRPr="008607C1" w:rsidRDefault="00F54CDF" w:rsidP="00E65B72">
            <w:pPr>
              <w:spacing w:before="120" w:line="200" w:lineRule="exact"/>
              <w:jc w:val="center"/>
            </w:pPr>
            <w:r w:rsidRPr="008607C1">
              <w:t>Netto-Einkommen laut Nachweis</w:t>
            </w:r>
          </w:p>
          <w:p w:rsidR="00F54CDF" w:rsidRPr="008607C1" w:rsidRDefault="00F54CDF" w:rsidP="00E65B72">
            <w:pPr>
              <w:spacing w:line="200" w:lineRule="exact"/>
              <w:jc w:val="center"/>
            </w:pPr>
            <w:r w:rsidRPr="008607C1">
              <w:t>Vater</w:t>
            </w:r>
          </w:p>
        </w:tc>
        <w:tc>
          <w:tcPr>
            <w:tcW w:w="4240" w:type="dxa"/>
          </w:tcPr>
          <w:p w:rsidR="00F54CDF" w:rsidRPr="008607C1" w:rsidRDefault="00F54CDF" w:rsidP="00E65B72">
            <w:pPr>
              <w:spacing w:before="120" w:line="200" w:lineRule="exact"/>
              <w:jc w:val="center"/>
            </w:pPr>
          </w:p>
        </w:tc>
      </w:tr>
      <w:tr w:rsidR="00F54CDF" w:rsidRPr="008607C1" w:rsidTr="00E65B72">
        <w:tc>
          <w:tcPr>
            <w:tcW w:w="4960" w:type="dxa"/>
          </w:tcPr>
          <w:p w:rsidR="00F54CDF" w:rsidRPr="008607C1" w:rsidRDefault="00F54CDF" w:rsidP="00E65B72">
            <w:pPr>
              <w:spacing w:before="120" w:line="200" w:lineRule="exact"/>
              <w:jc w:val="center"/>
            </w:pPr>
            <w:r w:rsidRPr="008607C1">
              <w:t>Netto-Einkommen laut Nachweis</w:t>
            </w:r>
          </w:p>
          <w:p w:rsidR="00F54CDF" w:rsidRPr="008607C1" w:rsidRDefault="00F54CDF" w:rsidP="00E65B72">
            <w:pPr>
              <w:spacing w:line="200" w:lineRule="exact"/>
              <w:jc w:val="center"/>
            </w:pPr>
            <w:r w:rsidRPr="008607C1">
              <w:t>Mutter</w:t>
            </w:r>
          </w:p>
        </w:tc>
        <w:tc>
          <w:tcPr>
            <w:tcW w:w="4240" w:type="dxa"/>
          </w:tcPr>
          <w:p w:rsidR="00F54CDF" w:rsidRPr="008607C1" w:rsidRDefault="00F54CDF" w:rsidP="00E65B72">
            <w:pPr>
              <w:spacing w:before="120" w:line="200" w:lineRule="exact"/>
              <w:jc w:val="center"/>
            </w:pPr>
          </w:p>
        </w:tc>
      </w:tr>
      <w:tr w:rsidR="00F54CDF" w:rsidRPr="008607C1" w:rsidTr="00E65B72">
        <w:tc>
          <w:tcPr>
            <w:tcW w:w="4960" w:type="dxa"/>
          </w:tcPr>
          <w:p w:rsidR="00F54CDF" w:rsidRPr="008607C1" w:rsidRDefault="00F54CDF" w:rsidP="00E65B72">
            <w:pPr>
              <w:spacing w:before="120" w:line="200" w:lineRule="exact"/>
              <w:jc w:val="center"/>
            </w:pPr>
            <w:r w:rsidRPr="008607C1">
              <w:t>Kindergeld</w:t>
            </w:r>
          </w:p>
        </w:tc>
        <w:tc>
          <w:tcPr>
            <w:tcW w:w="4240" w:type="dxa"/>
          </w:tcPr>
          <w:p w:rsidR="00F54CDF" w:rsidRPr="008607C1" w:rsidRDefault="00F54CDF" w:rsidP="00E65B72">
            <w:pPr>
              <w:spacing w:before="120" w:line="200" w:lineRule="exact"/>
              <w:jc w:val="center"/>
            </w:pPr>
          </w:p>
        </w:tc>
      </w:tr>
      <w:tr w:rsidR="00F54CDF" w:rsidRPr="008607C1" w:rsidTr="00E65B72">
        <w:tc>
          <w:tcPr>
            <w:tcW w:w="4960" w:type="dxa"/>
          </w:tcPr>
          <w:p w:rsidR="00F54CDF" w:rsidRPr="008607C1" w:rsidRDefault="00F54CDF" w:rsidP="00E65B72">
            <w:pPr>
              <w:spacing w:before="120" w:line="200" w:lineRule="exact"/>
              <w:jc w:val="center"/>
            </w:pPr>
            <w:r w:rsidRPr="008607C1">
              <w:t>Elterngeld</w:t>
            </w:r>
          </w:p>
        </w:tc>
        <w:tc>
          <w:tcPr>
            <w:tcW w:w="4240" w:type="dxa"/>
          </w:tcPr>
          <w:p w:rsidR="00F54CDF" w:rsidRPr="008607C1" w:rsidRDefault="00F54CDF" w:rsidP="00E65B72">
            <w:pPr>
              <w:spacing w:before="120" w:line="200" w:lineRule="exact"/>
              <w:jc w:val="center"/>
            </w:pPr>
          </w:p>
        </w:tc>
      </w:tr>
      <w:tr w:rsidR="00F54CDF" w:rsidRPr="008607C1" w:rsidTr="00E65B72">
        <w:tc>
          <w:tcPr>
            <w:tcW w:w="4960" w:type="dxa"/>
          </w:tcPr>
          <w:p w:rsidR="00F54CDF" w:rsidRPr="008607C1" w:rsidRDefault="00F54CDF" w:rsidP="00E65B72">
            <w:pPr>
              <w:spacing w:before="120" w:line="200" w:lineRule="exact"/>
              <w:jc w:val="center"/>
            </w:pPr>
            <w:r w:rsidRPr="008607C1">
              <w:t>BAföG</w:t>
            </w:r>
          </w:p>
        </w:tc>
        <w:tc>
          <w:tcPr>
            <w:tcW w:w="4240" w:type="dxa"/>
          </w:tcPr>
          <w:p w:rsidR="00F54CDF" w:rsidRPr="008607C1" w:rsidRDefault="00F54CDF" w:rsidP="00E65B72">
            <w:pPr>
              <w:spacing w:before="120" w:line="200" w:lineRule="exact"/>
              <w:jc w:val="center"/>
            </w:pPr>
          </w:p>
        </w:tc>
      </w:tr>
      <w:tr w:rsidR="00F54CDF" w:rsidRPr="008607C1" w:rsidTr="00E65B72">
        <w:tc>
          <w:tcPr>
            <w:tcW w:w="4960" w:type="dxa"/>
          </w:tcPr>
          <w:p w:rsidR="00F54CDF" w:rsidRPr="008607C1" w:rsidRDefault="00F54CDF" w:rsidP="00E65B72">
            <w:pPr>
              <w:spacing w:before="120" w:line="200" w:lineRule="exact"/>
              <w:jc w:val="center"/>
            </w:pPr>
            <w:r w:rsidRPr="008607C1">
              <w:t>Wohngeld</w:t>
            </w:r>
          </w:p>
        </w:tc>
        <w:tc>
          <w:tcPr>
            <w:tcW w:w="4240" w:type="dxa"/>
          </w:tcPr>
          <w:p w:rsidR="00F54CDF" w:rsidRPr="008607C1" w:rsidRDefault="00F54CDF" w:rsidP="00E65B72">
            <w:pPr>
              <w:spacing w:before="120" w:line="200" w:lineRule="exact"/>
              <w:jc w:val="center"/>
            </w:pPr>
          </w:p>
        </w:tc>
      </w:tr>
      <w:tr w:rsidR="00F54CDF" w:rsidRPr="008607C1" w:rsidTr="00E65B72">
        <w:tc>
          <w:tcPr>
            <w:tcW w:w="4960" w:type="dxa"/>
            <w:tcBorders>
              <w:bottom w:val="single" w:sz="4" w:space="0" w:color="auto"/>
            </w:tcBorders>
          </w:tcPr>
          <w:p w:rsidR="00F54CDF" w:rsidRPr="008607C1" w:rsidRDefault="00F54CDF" w:rsidP="00E65B72">
            <w:pPr>
              <w:spacing w:before="120" w:line="200" w:lineRule="exact"/>
              <w:jc w:val="center"/>
            </w:pPr>
            <w:r w:rsidRPr="008607C1">
              <w:t>Sonstige Einkünfte</w:t>
            </w:r>
          </w:p>
        </w:tc>
        <w:tc>
          <w:tcPr>
            <w:tcW w:w="4240" w:type="dxa"/>
            <w:tcBorders>
              <w:bottom w:val="single" w:sz="4" w:space="0" w:color="auto"/>
            </w:tcBorders>
          </w:tcPr>
          <w:p w:rsidR="00F54CDF" w:rsidRPr="008607C1" w:rsidRDefault="00F54CDF" w:rsidP="00E65B72">
            <w:pPr>
              <w:spacing w:before="120" w:line="200" w:lineRule="exact"/>
              <w:jc w:val="center"/>
            </w:pPr>
          </w:p>
        </w:tc>
      </w:tr>
      <w:tr w:rsidR="00F54CDF" w:rsidRPr="008607C1" w:rsidTr="00E65B72">
        <w:tc>
          <w:tcPr>
            <w:tcW w:w="4960" w:type="dxa"/>
            <w:shd w:val="clear" w:color="auto" w:fill="C0C0C0"/>
          </w:tcPr>
          <w:p w:rsidR="00F54CDF" w:rsidRPr="008607C1" w:rsidRDefault="00F54CDF" w:rsidP="00E65B72">
            <w:pPr>
              <w:spacing w:before="120" w:line="200" w:lineRule="exact"/>
              <w:jc w:val="center"/>
            </w:pPr>
            <w:r w:rsidRPr="008607C1">
              <w:t xml:space="preserve">Monatlicher Gesamtbetrag </w:t>
            </w:r>
          </w:p>
        </w:tc>
        <w:tc>
          <w:tcPr>
            <w:tcW w:w="4240" w:type="dxa"/>
            <w:shd w:val="clear" w:color="auto" w:fill="C0C0C0"/>
          </w:tcPr>
          <w:p w:rsidR="00F54CDF" w:rsidRPr="008607C1" w:rsidRDefault="00F54CDF" w:rsidP="00E65B72">
            <w:pPr>
              <w:spacing w:before="120" w:line="200" w:lineRule="exact"/>
              <w:jc w:val="center"/>
            </w:pPr>
          </w:p>
        </w:tc>
      </w:tr>
    </w:tbl>
    <w:p w:rsidR="00F54CDF" w:rsidRDefault="00F54CDF" w:rsidP="00F54CDF">
      <w:pPr>
        <w:shd w:val="clear" w:color="auto" w:fill="FFFFFF"/>
        <w:spacing w:before="120"/>
        <w:jc w:val="center"/>
        <w:rPr>
          <w:sz w:val="23"/>
          <w:szCs w:val="23"/>
        </w:rPr>
      </w:pPr>
    </w:p>
    <w:p w:rsidR="00F54CDF" w:rsidRPr="000B0B21" w:rsidRDefault="00F54CDF" w:rsidP="00F54CDF">
      <w:pPr>
        <w:shd w:val="clear" w:color="auto" w:fill="FFFFFF"/>
        <w:spacing w:before="120"/>
        <w:jc w:val="center"/>
        <w:rPr>
          <w:sz w:val="23"/>
          <w:szCs w:val="23"/>
        </w:rPr>
      </w:pPr>
    </w:p>
    <w:tbl>
      <w:tblPr>
        <w:tblW w:w="9190" w:type="dxa"/>
        <w:tblLayout w:type="fixed"/>
        <w:tblCellMar>
          <w:left w:w="70" w:type="dxa"/>
          <w:right w:w="70" w:type="dxa"/>
        </w:tblCellMar>
        <w:tblLook w:val="0000" w:firstRow="0" w:lastRow="0" w:firstColumn="0" w:lastColumn="0" w:noHBand="0" w:noVBand="0"/>
      </w:tblPr>
      <w:tblGrid>
        <w:gridCol w:w="3110"/>
        <w:gridCol w:w="1840"/>
        <w:gridCol w:w="4240"/>
      </w:tblGrid>
      <w:tr w:rsidR="00F54CDF" w:rsidRPr="005E0F05" w:rsidTr="00E65B72">
        <w:tc>
          <w:tcPr>
            <w:tcW w:w="3110" w:type="dxa"/>
          </w:tcPr>
          <w:p w:rsidR="00F54CDF" w:rsidRPr="005E0F05" w:rsidRDefault="00F54CDF" w:rsidP="00E65B72">
            <w:pPr>
              <w:pStyle w:val="StandardabsatzBro"/>
              <w:widowControl/>
              <w:tabs>
                <w:tab w:val="left" w:leader="underscore" w:pos="9639"/>
              </w:tabs>
              <w:spacing w:before="120"/>
              <w:jc w:val="left"/>
              <w:rPr>
                <w:rFonts w:ascii="Segoe UI" w:hAnsi="Segoe UI" w:cs="Segoe UI"/>
                <w:sz w:val="20"/>
              </w:rPr>
            </w:pPr>
            <w:r w:rsidRPr="005E0F05">
              <w:rPr>
                <w:rFonts w:ascii="Segoe UI" w:hAnsi="Segoe UI" w:cs="Segoe UI"/>
                <w:sz w:val="20"/>
              </w:rPr>
              <w:t>Ort, Datum:</w:t>
            </w:r>
          </w:p>
        </w:tc>
        <w:tc>
          <w:tcPr>
            <w:tcW w:w="1840" w:type="dxa"/>
          </w:tcPr>
          <w:p w:rsidR="00F54CDF" w:rsidRPr="005E0F05" w:rsidRDefault="00F54CDF" w:rsidP="00E65B72">
            <w:pPr>
              <w:pStyle w:val="StandardabsatzBro"/>
              <w:widowControl/>
              <w:tabs>
                <w:tab w:val="left" w:leader="underscore" w:pos="9639"/>
              </w:tabs>
              <w:spacing w:before="120"/>
              <w:jc w:val="left"/>
              <w:rPr>
                <w:rFonts w:ascii="Segoe UI" w:hAnsi="Segoe UI" w:cs="Segoe UI"/>
                <w:sz w:val="20"/>
              </w:rPr>
            </w:pPr>
          </w:p>
        </w:tc>
        <w:tc>
          <w:tcPr>
            <w:tcW w:w="4240" w:type="dxa"/>
          </w:tcPr>
          <w:p w:rsidR="00F54CDF" w:rsidRPr="005E0F05" w:rsidRDefault="00F54CDF" w:rsidP="00E65B72">
            <w:pPr>
              <w:pStyle w:val="StandardabsatzBro"/>
              <w:widowControl/>
              <w:tabs>
                <w:tab w:val="left" w:leader="underscore" w:pos="9639"/>
              </w:tabs>
              <w:spacing w:before="120"/>
              <w:jc w:val="left"/>
              <w:rPr>
                <w:rFonts w:ascii="Segoe UI" w:hAnsi="Segoe UI" w:cs="Segoe UI"/>
                <w:sz w:val="20"/>
              </w:rPr>
            </w:pPr>
            <w:r w:rsidRPr="005E0F05">
              <w:rPr>
                <w:rFonts w:ascii="Segoe UI" w:hAnsi="Segoe UI" w:cs="Segoe UI"/>
                <w:sz w:val="20"/>
              </w:rPr>
              <w:t>Unterschrift der/des</w:t>
            </w:r>
          </w:p>
          <w:p w:rsidR="00F54CDF" w:rsidRPr="005E0F05" w:rsidRDefault="00F54CDF" w:rsidP="00E65B72">
            <w:pPr>
              <w:pStyle w:val="StandardabsatzBro"/>
              <w:widowControl/>
              <w:tabs>
                <w:tab w:val="left" w:leader="underscore" w:pos="9639"/>
              </w:tabs>
              <w:spacing w:after="120"/>
              <w:jc w:val="left"/>
              <w:rPr>
                <w:rFonts w:ascii="Segoe UI" w:hAnsi="Segoe UI" w:cs="Segoe UI"/>
                <w:sz w:val="20"/>
              </w:rPr>
            </w:pPr>
            <w:r w:rsidRPr="005E0F05">
              <w:rPr>
                <w:rFonts w:ascii="Segoe UI" w:hAnsi="Segoe UI" w:cs="Segoe UI"/>
                <w:sz w:val="20"/>
              </w:rPr>
              <w:t>Erziehungsberechtigten:</w:t>
            </w:r>
          </w:p>
        </w:tc>
      </w:tr>
    </w:tbl>
    <w:p w:rsidR="00F54CDF" w:rsidRPr="005E0F05" w:rsidRDefault="00F54CDF" w:rsidP="00F54CDF">
      <w:pPr>
        <w:pStyle w:val="StandardabsatzBro"/>
        <w:widowControl/>
        <w:tabs>
          <w:tab w:val="left" w:leader="underscore" w:pos="9639"/>
        </w:tabs>
        <w:jc w:val="left"/>
        <w:rPr>
          <w:rFonts w:ascii="Segoe UI" w:hAnsi="Segoe UI" w:cs="Segoe UI"/>
        </w:rPr>
      </w:pPr>
    </w:p>
    <w:p w:rsidR="00F54CDF" w:rsidRPr="000B0B21" w:rsidRDefault="00A90763" w:rsidP="00F54CDF">
      <w:pPr>
        <w:shd w:val="clear" w:color="auto" w:fill="FFFFFF"/>
        <w:spacing w:before="120"/>
        <w:rPr>
          <w:sz w:val="23"/>
          <w:szCs w:val="23"/>
        </w:rPr>
      </w:pPr>
      <w:r>
        <w:rPr>
          <w:sz w:val="23"/>
          <w:szCs w:val="23"/>
        </w:rPr>
        <w:br w:type="column"/>
      </w:r>
    </w:p>
    <w:p w:rsidR="00F54CDF" w:rsidRPr="000B0B21" w:rsidRDefault="00F54CDF" w:rsidP="00F54CDF">
      <w:pPr>
        <w:shd w:val="clear" w:color="auto" w:fill="FFFFFF"/>
        <w:spacing w:before="120"/>
        <w:rPr>
          <w:sz w:val="23"/>
          <w:szCs w:val="23"/>
        </w:rPr>
      </w:pPr>
      <w:r w:rsidRPr="000B0B21">
        <w:rPr>
          <w:sz w:val="23"/>
          <w:szCs w:val="23"/>
        </w:rPr>
        <w:t>Ermittlung des monatlichen Krippenbeitrag</w:t>
      </w:r>
      <w:r>
        <w:rPr>
          <w:sz w:val="23"/>
          <w:szCs w:val="23"/>
        </w:rPr>
        <w:t>e</w:t>
      </w:r>
      <w:r w:rsidRPr="000B0B21">
        <w:rPr>
          <w:sz w:val="23"/>
          <w:szCs w:val="23"/>
        </w:rPr>
        <w:t xml:space="preserve">s (wird vom </w:t>
      </w:r>
      <w:r>
        <w:rPr>
          <w:sz w:val="23"/>
          <w:szCs w:val="23"/>
        </w:rPr>
        <w:t>Studierendenwerk</w:t>
      </w:r>
      <w:r w:rsidRPr="000B0B21">
        <w:rPr>
          <w:sz w:val="23"/>
          <w:szCs w:val="23"/>
        </w:rPr>
        <w:t xml:space="preserve"> ausgefüllt):</w:t>
      </w:r>
    </w:p>
    <w:p w:rsidR="00F54CDF" w:rsidRPr="000B0B21" w:rsidRDefault="00F54CDF" w:rsidP="00F54CDF">
      <w:pPr>
        <w:shd w:val="clear" w:color="auto" w:fill="FFFFFF"/>
        <w:spacing w:before="120"/>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4633"/>
      </w:tblGrid>
      <w:tr w:rsidR="00F54CDF" w:rsidRPr="0025491E" w:rsidTr="00E65B72">
        <w:tc>
          <w:tcPr>
            <w:tcW w:w="4833" w:type="dxa"/>
            <w:shd w:val="clear" w:color="auto" w:fill="C0C0C0"/>
          </w:tcPr>
          <w:p w:rsidR="00F54CDF" w:rsidRPr="0025491E" w:rsidRDefault="00F54CDF" w:rsidP="00E65B72">
            <w:pPr>
              <w:spacing w:before="120" w:line="200" w:lineRule="exact"/>
              <w:jc w:val="center"/>
              <w:rPr>
                <w:sz w:val="23"/>
                <w:szCs w:val="23"/>
              </w:rPr>
            </w:pPr>
            <w:r w:rsidRPr="0025491E">
              <w:rPr>
                <w:sz w:val="23"/>
                <w:szCs w:val="23"/>
              </w:rPr>
              <w:t>Monatlich verfügbares Einkommen in Euro</w:t>
            </w:r>
          </w:p>
        </w:tc>
        <w:tc>
          <w:tcPr>
            <w:tcW w:w="4833" w:type="dxa"/>
          </w:tcPr>
          <w:p w:rsidR="00F54CDF" w:rsidRPr="0025491E" w:rsidRDefault="00F54CDF" w:rsidP="00E65B72">
            <w:pPr>
              <w:spacing w:before="120" w:line="200" w:lineRule="exact"/>
              <w:jc w:val="center"/>
              <w:rPr>
                <w:sz w:val="23"/>
                <w:szCs w:val="23"/>
              </w:rPr>
            </w:pPr>
          </w:p>
        </w:tc>
      </w:tr>
      <w:tr w:rsidR="00F54CDF" w:rsidRPr="0025491E" w:rsidTr="00E65B72">
        <w:tc>
          <w:tcPr>
            <w:tcW w:w="4833" w:type="dxa"/>
            <w:shd w:val="clear" w:color="auto" w:fill="C0C0C0"/>
          </w:tcPr>
          <w:p w:rsidR="00F54CDF" w:rsidRPr="0025491E" w:rsidRDefault="00F54CDF" w:rsidP="00E65B72">
            <w:pPr>
              <w:spacing w:before="120" w:line="200" w:lineRule="exact"/>
              <w:jc w:val="center"/>
              <w:rPr>
                <w:sz w:val="23"/>
                <w:szCs w:val="23"/>
              </w:rPr>
            </w:pPr>
            <w:r w:rsidRPr="0025491E">
              <w:rPr>
                <w:sz w:val="23"/>
                <w:szCs w:val="23"/>
              </w:rPr>
              <w:t>Krippenbeitrag pro Monat in Euro</w:t>
            </w:r>
          </w:p>
        </w:tc>
        <w:tc>
          <w:tcPr>
            <w:tcW w:w="4833" w:type="dxa"/>
          </w:tcPr>
          <w:p w:rsidR="00F54CDF" w:rsidRPr="0025491E" w:rsidRDefault="00F54CDF" w:rsidP="00E65B72">
            <w:pPr>
              <w:spacing w:before="120" w:line="200" w:lineRule="exact"/>
              <w:jc w:val="center"/>
              <w:rPr>
                <w:sz w:val="23"/>
                <w:szCs w:val="23"/>
              </w:rPr>
            </w:pPr>
          </w:p>
        </w:tc>
      </w:tr>
      <w:tr w:rsidR="00F54CDF" w:rsidRPr="0025491E" w:rsidTr="00E65B72">
        <w:tc>
          <w:tcPr>
            <w:tcW w:w="4833" w:type="dxa"/>
            <w:shd w:val="clear" w:color="auto" w:fill="C0C0C0"/>
          </w:tcPr>
          <w:p w:rsidR="00F54CDF" w:rsidRPr="0025491E" w:rsidRDefault="00F54CDF" w:rsidP="00E65B72">
            <w:pPr>
              <w:spacing w:before="120" w:line="200" w:lineRule="exact"/>
              <w:jc w:val="center"/>
              <w:rPr>
                <w:sz w:val="23"/>
                <w:szCs w:val="23"/>
              </w:rPr>
            </w:pPr>
            <w:r w:rsidRPr="0025491E">
              <w:rPr>
                <w:sz w:val="23"/>
                <w:szCs w:val="23"/>
              </w:rPr>
              <w:t>Krippenbeitrag fällig ab Monat/Jahr</w:t>
            </w:r>
          </w:p>
        </w:tc>
        <w:tc>
          <w:tcPr>
            <w:tcW w:w="4833" w:type="dxa"/>
          </w:tcPr>
          <w:p w:rsidR="00F54CDF" w:rsidRPr="0025491E" w:rsidRDefault="00F54CDF" w:rsidP="00E65B72">
            <w:pPr>
              <w:spacing w:before="120" w:line="200" w:lineRule="exact"/>
              <w:jc w:val="center"/>
              <w:rPr>
                <w:sz w:val="23"/>
                <w:szCs w:val="23"/>
              </w:rPr>
            </w:pPr>
          </w:p>
        </w:tc>
      </w:tr>
      <w:tr w:rsidR="00F54CDF" w:rsidRPr="0025491E" w:rsidTr="00E65B72">
        <w:tc>
          <w:tcPr>
            <w:tcW w:w="4833" w:type="dxa"/>
            <w:shd w:val="clear" w:color="auto" w:fill="C0C0C0"/>
          </w:tcPr>
          <w:p w:rsidR="00F54CDF" w:rsidRPr="0025491E" w:rsidRDefault="00F54CDF" w:rsidP="00E65B72">
            <w:pPr>
              <w:spacing w:before="120" w:line="200" w:lineRule="exact"/>
              <w:jc w:val="center"/>
              <w:rPr>
                <w:sz w:val="23"/>
                <w:szCs w:val="23"/>
              </w:rPr>
            </w:pPr>
          </w:p>
        </w:tc>
        <w:tc>
          <w:tcPr>
            <w:tcW w:w="4833" w:type="dxa"/>
          </w:tcPr>
          <w:p w:rsidR="00F54CDF" w:rsidRPr="0025491E" w:rsidRDefault="00F54CDF" w:rsidP="00E65B72">
            <w:pPr>
              <w:spacing w:before="120" w:line="200" w:lineRule="exact"/>
              <w:jc w:val="center"/>
              <w:rPr>
                <w:sz w:val="23"/>
                <w:szCs w:val="23"/>
              </w:rPr>
            </w:pPr>
          </w:p>
        </w:tc>
      </w:tr>
      <w:tr w:rsidR="00F54CDF" w:rsidRPr="0025491E" w:rsidTr="00E65B72">
        <w:tc>
          <w:tcPr>
            <w:tcW w:w="4833" w:type="dxa"/>
            <w:shd w:val="clear" w:color="auto" w:fill="C0C0C0"/>
          </w:tcPr>
          <w:p w:rsidR="00F54CDF" w:rsidRPr="0025491E" w:rsidRDefault="00F54CDF" w:rsidP="00E65B72">
            <w:pPr>
              <w:spacing w:before="120" w:line="200" w:lineRule="exact"/>
              <w:jc w:val="center"/>
              <w:rPr>
                <w:sz w:val="23"/>
                <w:szCs w:val="23"/>
              </w:rPr>
            </w:pPr>
            <w:r w:rsidRPr="0025491E">
              <w:rPr>
                <w:sz w:val="23"/>
                <w:szCs w:val="23"/>
              </w:rPr>
              <w:t>Sachlich/Rechnerisch Richtig am/durch:</w:t>
            </w:r>
          </w:p>
        </w:tc>
        <w:tc>
          <w:tcPr>
            <w:tcW w:w="4833" w:type="dxa"/>
          </w:tcPr>
          <w:p w:rsidR="00F54CDF" w:rsidRPr="0025491E" w:rsidRDefault="00F54CDF" w:rsidP="00E65B72">
            <w:pPr>
              <w:spacing w:before="120" w:line="200" w:lineRule="exact"/>
              <w:jc w:val="center"/>
              <w:rPr>
                <w:sz w:val="23"/>
                <w:szCs w:val="23"/>
              </w:rPr>
            </w:pPr>
          </w:p>
        </w:tc>
      </w:tr>
      <w:tr w:rsidR="00F54CDF" w:rsidRPr="0025491E" w:rsidTr="00E65B72">
        <w:tc>
          <w:tcPr>
            <w:tcW w:w="4833" w:type="dxa"/>
            <w:shd w:val="clear" w:color="auto" w:fill="C0C0C0"/>
          </w:tcPr>
          <w:p w:rsidR="00F54CDF" w:rsidRPr="0025491E" w:rsidRDefault="00F54CDF" w:rsidP="00E65B72">
            <w:pPr>
              <w:spacing w:before="120" w:line="200" w:lineRule="exact"/>
              <w:jc w:val="center"/>
              <w:rPr>
                <w:sz w:val="23"/>
                <w:szCs w:val="23"/>
              </w:rPr>
            </w:pPr>
          </w:p>
        </w:tc>
        <w:tc>
          <w:tcPr>
            <w:tcW w:w="4833" w:type="dxa"/>
          </w:tcPr>
          <w:p w:rsidR="00F54CDF" w:rsidRPr="0025491E" w:rsidRDefault="00F54CDF" w:rsidP="00E65B72">
            <w:pPr>
              <w:spacing w:before="120" w:line="200" w:lineRule="exact"/>
              <w:jc w:val="center"/>
              <w:rPr>
                <w:sz w:val="23"/>
                <w:szCs w:val="23"/>
              </w:rPr>
            </w:pPr>
          </w:p>
        </w:tc>
      </w:tr>
      <w:tr w:rsidR="00F54CDF" w:rsidRPr="0025491E" w:rsidTr="00E65B72">
        <w:tc>
          <w:tcPr>
            <w:tcW w:w="4833" w:type="dxa"/>
            <w:shd w:val="clear" w:color="auto" w:fill="C0C0C0"/>
          </w:tcPr>
          <w:p w:rsidR="00F54CDF" w:rsidRPr="0025491E" w:rsidRDefault="00F54CDF" w:rsidP="00E65B72">
            <w:pPr>
              <w:spacing w:before="120" w:line="200" w:lineRule="exact"/>
              <w:jc w:val="center"/>
              <w:rPr>
                <w:sz w:val="23"/>
                <w:szCs w:val="23"/>
              </w:rPr>
            </w:pPr>
            <w:r w:rsidRPr="0025491E">
              <w:rPr>
                <w:sz w:val="23"/>
                <w:szCs w:val="23"/>
              </w:rPr>
              <w:t>Einzugsermächtigung vorbereitet am/durch:</w:t>
            </w:r>
          </w:p>
        </w:tc>
        <w:tc>
          <w:tcPr>
            <w:tcW w:w="4833" w:type="dxa"/>
          </w:tcPr>
          <w:p w:rsidR="00F54CDF" w:rsidRPr="0025491E" w:rsidRDefault="00F54CDF" w:rsidP="00E65B72">
            <w:pPr>
              <w:spacing w:before="120" w:line="200" w:lineRule="exact"/>
              <w:jc w:val="center"/>
              <w:rPr>
                <w:sz w:val="23"/>
                <w:szCs w:val="23"/>
              </w:rPr>
            </w:pPr>
          </w:p>
        </w:tc>
      </w:tr>
    </w:tbl>
    <w:p w:rsidR="00085E81" w:rsidRDefault="00085E81" w:rsidP="00236EAC">
      <w:pPr>
        <w:pStyle w:val="Betreff"/>
      </w:pPr>
    </w:p>
    <w:sectPr w:rsidR="00085E81" w:rsidSect="00F57089">
      <w:type w:val="continuous"/>
      <w:pgSz w:w="11906" w:h="16838" w:code="9"/>
      <w:pgMar w:top="1418" w:right="1219" w:bottom="851" w:left="1542" w:header="397"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A47" w:rsidRDefault="000C5A47" w:rsidP="00BA2A02">
      <w:r>
        <w:separator/>
      </w:r>
    </w:p>
  </w:endnote>
  <w:endnote w:type="continuationSeparator" w:id="0">
    <w:p w:rsidR="000C5A47" w:rsidRDefault="000C5A47" w:rsidP="00BA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D1" w:rsidRPr="00825472" w:rsidRDefault="00B008D1" w:rsidP="00B008D1">
    <w:pPr>
      <w:pStyle w:val="Fuzeile"/>
      <w:tabs>
        <w:tab w:val="clear" w:pos="5670"/>
        <w:tab w:val="left" w:pos="5103"/>
        <w:tab w:val="left" w:pos="5812"/>
      </w:tabs>
      <w:ind w:right="-211"/>
      <w:jc w:val="left"/>
      <w:rPr>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B04" w:rsidRPr="00825472" w:rsidRDefault="001A7B04" w:rsidP="001A7B04">
    <w:pPr>
      <w:pStyle w:val="Fuzeile"/>
      <w:tabs>
        <w:tab w:val="clear" w:pos="5670"/>
        <w:tab w:val="left" w:pos="5103"/>
        <w:tab w:val="left" w:pos="5812"/>
      </w:tabs>
      <w:ind w:right="-211"/>
      <w:jc w:val="left"/>
      <w:rPr>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A47" w:rsidRDefault="000C5A47" w:rsidP="00BA2A02">
      <w:r>
        <w:separator/>
      </w:r>
    </w:p>
  </w:footnote>
  <w:footnote w:type="continuationSeparator" w:id="0">
    <w:p w:rsidR="000C5A47" w:rsidRDefault="000C5A47" w:rsidP="00BA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AD" w:rsidRDefault="00AA0FD4" w:rsidP="00553888">
    <w:pPr>
      <w:pStyle w:val="KopfzeileSeite2"/>
    </w:pPr>
    <w:r>
      <w:rPr>
        <w:noProof/>
        <w:lang w:eastAsia="de-DE"/>
      </w:rPr>
      <w:pict>
        <v:shapetype id="_x0000_t32" coordsize="21600,21600" o:spt="32" o:oned="t" path="m,l21600,21600e" filled="f">
          <v:path arrowok="t" fillok="f" o:connecttype="none"/>
          <o:lock v:ext="edit" shapetype="t"/>
        </v:shapetype>
        <v:shape id="_x0000_s2064" type="#_x0000_t32" style="position:absolute;left:0;text-align:left;margin-left:20.5pt;margin-top:431.6pt;width:8.5pt;height:0;z-index:251658240;mso-position-horizontal-relative:page;mso-position-vertical-relative:page" o:connectortype="straight" strokecolor="gray" strokeweight=".5pt">
          <w10:wrap anchorx="page" anchory="page"/>
          <w10:anchorlock/>
        </v:shape>
      </w:pict>
    </w:r>
    <w:r>
      <w:rPr>
        <w:noProof/>
        <w:lang w:eastAsia="de-DE"/>
      </w:rPr>
      <w:pict>
        <v:shape id="_x0000_s2063" type="#_x0000_t32" style="position:absolute;left:0;text-align:left;margin-left:20.5pt;margin-top:309.7pt;width:11.35pt;height:0;z-index:251657216;mso-position-horizontal-relative:page;mso-position-vertical-relative:page" o:connectortype="straight" strokecolor="gray" strokeweight=".5pt">
          <w10:wrap anchorx="page" anchory="page"/>
          <w10:anchorlock/>
        </v:shape>
      </w:pict>
    </w:r>
    <w:r w:rsidR="000C04AD">
      <w:t xml:space="preserve">Seite </w:t>
    </w:r>
    <w:r w:rsidR="00683124">
      <w:rPr>
        <w:rStyle w:val="Seitenzahl"/>
      </w:rPr>
      <w:fldChar w:fldCharType="begin"/>
    </w:r>
    <w:r w:rsidR="000C04AD">
      <w:rPr>
        <w:rStyle w:val="Seitenzahl"/>
      </w:rPr>
      <w:instrText xml:space="preserve"> PAGE </w:instrText>
    </w:r>
    <w:r w:rsidR="00683124">
      <w:rPr>
        <w:rStyle w:val="Seitenzahl"/>
      </w:rPr>
      <w:fldChar w:fldCharType="separate"/>
    </w:r>
    <w:r>
      <w:rPr>
        <w:rStyle w:val="Seitenzahl"/>
        <w:noProof/>
      </w:rPr>
      <w:t>2</w:t>
    </w:r>
    <w:r w:rsidR="00683124">
      <w:rPr>
        <w:rStyle w:val="Seitenzahl"/>
      </w:rPr>
      <w:fldChar w:fldCharType="end"/>
    </w:r>
    <w:r w:rsidR="000C04AD">
      <w:t xml:space="preserve">  zum </w:t>
    </w:r>
    <w:r w:rsidR="000C5A47">
      <w:t xml:space="preserve">Anmeldebogen </w:t>
    </w:r>
    <w:r w:rsidR="000C5A47" w:rsidRPr="000C5A47">
      <w:t xml:space="preserve">für die Kinderkrippe des </w:t>
    </w:r>
    <w:r w:rsidR="00962E0F">
      <w:t>Studierendenwerkes</w:t>
    </w:r>
    <w:r w:rsidR="000C5A47" w:rsidRPr="000C5A47">
      <w:t xml:space="preserve"> Ulm</w:t>
    </w:r>
  </w:p>
  <w:p w:rsidR="000C04AD" w:rsidRPr="00F86360" w:rsidRDefault="000C04AD" w:rsidP="005538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AD" w:rsidRPr="00236EAC" w:rsidRDefault="00AA0FD4" w:rsidP="003D0536">
    <w:pPr>
      <w:pStyle w:val="Kopfzeile"/>
      <w:ind w:left="0" w:right="0"/>
      <w:jc w:val="center"/>
      <w:rPr>
        <w:sz w:val="16"/>
      </w:rPr>
    </w:pPr>
    <w:r>
      <w:rPr>
        <w:noProof/>
        <w:sz w:val="16"/>
        <w:lang w:eastAsia="de-DE"/>
      </w:rPr>
      <w:pict>
        <v:line id="_x0000_s2069" style="position:absolute;left:0;text-align:left;z-index:251662336" from="352.5pt,95.25pt" to="460.8pt,95.3pt" strokeweight=".5pt"/>
      </w:pict>
    </w:r>
    <w:r>
      <w:rPr>
        <w:noProof/>
        <w:sz w:val="16"/>
        <w:lang w:eastAsia="de-DE"/>
      </w:rPr>
      <w:pict>
        <v:shapetype id="_x0000_t32" coordsize="21600,21600" o:spt="32" o:oned="t" path="m,l21600,21600e" filled="f">
          <v:path arrowok="t" fillok="f" o:connecttype="none"/>
          <o:lock v:ext="edit" shapetype="t"/>
        </v:shapetype>
        <v:shape id="_x0000_s2062" type="#_x0000_t32" style="position:absolute;left:0;text-align:left;margin-left:8.5pt;margin-top:595.35pt;width:11.35pt;height:0;z-index:251656192;mso-position-horizontal-relative:page;mso-position-vertical-relative:page" o:connectortype="straight" strokecolor="gray" strokeweight=".5pt">
          <w10:wrap anchorx="page" anchory="page"/>
        </v:shape>
      </w:pict>
    </w:r>
    <w:r>
      <w:rPr>
        <w:noProof/>
        <w:sz w:val="16"/>
        <w:lang w:eastAsia="de-DE"/>
      </w:rPr>
      <w:pict>
        <v:shape id="_x0000_s2061" type="#_x0000_t32" style="position:absolute;left:0;text-align:left;margin-left:8.5pt;margin-top:419.6pt;width:8.5pt;height:0;z-index:251655168;mso-position-horizontal-relative:page;mso-position-vertical-relative:page" o:connectortype="straight" o:allowincell="f" strokecolor="gray" strokeweight=".5pt">
          <w10:wrap anchorx="page" anchory="page"/>
          <w10:anchorlock/>
        </v:shape>
      </w:pict>
    </w:r>
    <w:r>
      <w:rPr>
        <w:noProof/>
        <w:sz w:val="16"/>
        <w:lang w:eastAsia="de-DE"/>
      </w:rPr>
      <w:pict>
        <v:shape id="_x0000_s2060" type="#_x0000_t32" style="position:absolute;left:0;text-align:left;margin-left:8.5pt;margin-top:297.7pt;width:11.35pt;height:0;z-index:251654144;mso-position-horizontal-relative:page;mso-position-vertical-relative:page" o:connectortype="straight" o:allowincell="f" strokecolor="gray" strokeweight=".5pt">
          <w10:wrap anchorx="page" anchory="page"/>
          <w10:anchorlock/>
        </v:shape>
      </w:pict>
    </w:r>
    <w:r w:rsidR="00DA2647">
      <w:rPr>
        <w:noProof/>
        <w:sz w:val="16"/>
        <w:lang w:eastAsia="de-DE"/>
      </w:rPr>
      <w:drawing>
        <wp:anchor distT="0" distB="0" distL="114300" distR="114300" simplePos="0" relativeHeight="251659264" behindDoc="0" locked="1" layoutInCell="0" allowOverlap="1">
          <wp:simplePos x="0" y="0"/>
          <wp:positionH relativeFrom="column">
            <wp:posOffset>3794760</wp:posOffset>
          </wp:positionH>
          <wp:positionV relativeFrom="page">
            <wp:posOffset>536575</wp:posOffset>
          </wp:positionV>
          <wp:extent cx="2085340" cy="552450"/>
          <wp:effectExtent l="19050" t="0" r="0" b="0"/>
          <wp:wrapNone/>
          <wp:docPr id="11" name="Bild 11" descr="logo rz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rz 4c"/>
                  <pic:cNvPicPr>
                    <a:picLocks noChangeAspect="1" noChangeArrowheads="1"/>
                  </pic:cNvPicPr>
                </pic:nvPicPr>
                <pic:blipFill>
                  <a:blip r:embed="rId1"/>
                  <a:stretch>
                    <a:fillRect/>
                  </a:stretch>
                </pic:blipFill>
                <pic:spPr bwMode="auto">
                  <a:xfrm>
                    <a:off x="0" y="0"/>
                    <a:ext cx="2085340" cy="552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46D87"/>
    <w:multiLevelType w:val="hybridMultilevel"/>
    <w:tmpl w:val="485C7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consecutiveHyphenLimit w:val="2"/>
  <w:hyphenationZone w:val="425"/>
  <w:doNotHyphenateCaps/>
  <w:drawingGridHorizontalSpacing w:val="100"/>
  <w:displayHorizontalDrawingGridEvery w:val="2"/>
  <w:characterSpacingControl w:val="doNotCompress"/>
  <w:doNotValidateAgainstSchema/>
  <w:doNotDemarcateInvalidXml/>
  <w:hdrShapeDefaults>
    <o:shapedefaults v:ext="edit" spidmax="2070" fillcolor="white">
      <v:fill color="white"/>
    </o:shapedefaults>
    <o:shapelayout v:ext="edit">
      <o:idmap v:ext="edit" data="2"/>
      <o:rules v:ext="edit">
        <o:r id="V:Rule6" type="connector" idref="#_x0000_s2063"/>
        <o:r id="V:Rule7" type="connector" idref="#_x0000_s2060"/>
        <o:r id="V:Rule8" type="connector" idref="#_x0000_s2061"/>
        <o:r id="V:Rule9" type="connector" idref="#_x0000_s2064"/>
        <o:r id="V:Rule10" type="connector" idref="#_x0000_s2062"/>
      </o:rules>
    </o:shapelayout>
  </w:hdrShapeDefaults>
  <w:footnotePr>
    <w:footnote w:id="-1"/>
    <w:footnote w:id="0"/>
  </w:footnotePr>
  <w:endnotePr>
    <w:endnote w:id="-1"/>
    <w:endnote w:id="0"/>
  </w:endnotePr>
  <w:compat>
    <w:compatSetting w:name="compatibilityMode" w:uri="http://schemas.microsoft.com/office/word" w:val="12"/>
  </w:compat>
  <w:rsids>
    <w:rsidRoot w:val="006A3A46"/>
    <w:rsid w:val="00001F1C"/>
    <w:rsid w:val="000056FF"/>
    <w:rsid w:val="0001682C"/>
    <w:rsid w:val="000213E2"/>
    <w:rsid w:val="000245B4"/>
    <w:rsid w:val="0005059D"/>
    <w:rsid w:val="00051610"/>
    <w:rsid w:val="00063FFA"/>
    <w:rsid w:val="000669DD"/>
    <w:rsid w:val="00071B57"/>
    <w:rsid w:val="00073B8F"/>
    <w:rsid w:val="00085E81"/>
    <w:rsid w:val="000A1454"/>
    <w:rsid w:val="000C04AD"/>
    <w:rsid w:val="000C2EE0"/>
    <w:rsid w:val="000C3B4B"/>
    <w:rsid w:val="000C5A47"/>
    <w:rsid w:val="000D6AD7"/>
    <w:rsid w:val="000E2DB1"/>
    <w:rsid w:val="000E7ABA"/>
    <w:rsid w:val="001000ED"/>
    <w:rsid w:val="00107C4E"/>
    <w:rsid w:val="00120960"/>
    <w:rsid w:val="001257A1"/>
    <w:rsid w:val="00130193"/>
    <w:rsid w:val="00142417"/>
    <w:rsid w:val="001461D4"/>
    <w:rsid w:val="0017612C"/>
    <w:rsid w:val="00186DAE"/>
    <w:rsid w:val="00191CC3"/>
    <w:rsid w:val="00193EC5"/>
    <w:rsid w:val="001971B9"/>
    <w:rsid w:val="001A7B04"/>
    <w:rsid w:val="001A7D9F"/>
    <w:rsid w:val="001B1CDB"/>
    <w:rsid w:val="001C200D"/>
    <w:rsid w:val="001C38A2"/>
    <w:rsid w:val="001C5717"/>
    <w:rsid w:val="001C6BF9"/>
    <w:rsid w:val="001C6F34"/>
    <w:rsid w:val="001E6991"/>
    <w:rsid w:val="001F574C"/>
    <w:rsid w:val="002051F9"/>
    <w:rsid w:val="00214CCB"/>
    <w:rsid w:val="00236EAC"/>
    <w:rsid w:val="00237CDA"/>
    <w:rsid w:val="00241E91"/>
    <w:rsid w:val="0024508A"/>
    <w:rsid w:val="00247833"/>
    <w:rsid w:val="0028474B"/>
    <w:rsid w:val="002936FE"/>
    <w:rsid w:val="002B137A"/>
    <w:rsid w:val="002B68D6"/>
    <w:rsid w:val="002C5272"/>
    <w:rsid w:val="002E1105"/>
    <w:rsid w:val="002E2562"/>
    <w:rsid w:val="002E36F1"/>
    <w:rsid w:val="002E5AC1"/>
    <w:rsid w:val="00305DCD"/>
    <w:rsid w:val="003159AE"/>
    <w:rsid w:val="003240DC"/>
    <w:rsid w:val="00333734"/>
    <w:rsid w:val="00344220"/>
    <w:rsid w:val="00357E53"/>
    <w:rsid w:val="003617F1"/>
    <w:rsid w:val="0037210F"/>
    <w:rsid w:val="00377850"/>
    <w:rsid w:val="0039274F"/>
    <w:rsid w:val="00395D9F"/>
    <w:rsid w:val="003C2E56"/>
    <w:rsid w:val="003C356B"/>
    <w:rsid w:val="003C5BBB"/>
    <w:rsid w:val="003D0536"/>
    <w:rsid w:val="003D4670"/>
    <w:rsid w:val="003E63DA"/>
    <w:rsid w:val="00400D17"/>
    <w:rsid w:val="00407672"/>
    <w:rsid w:val="00415383"/>
    <w:rsid w:val="0042305B"/>
    <w:rsid w:val="004574F8"/>
    <w:rsid w:val="004927DD"/>
    <w:rsid w:val="00497731"/>
    <w:rsid w:val="004A2E86"/>
    <w:rsid w:val="004B197E"/>
    <w:rsid w:val="004B3937"/>
    <w:rsid w:val="004E5DF5"/>
    <w:rsid w:val="004F64F4"/>
    <w:rsid w:val="004F6FE4"/>
    <w:rsid w:val="00500268"/>
    <w:rsid w:val="00500EF6"/>
    <w:rsid w:val="00511FDD"/>
    <w:rsid w:val="00512E76"/>
    <w:rsid w:val="005175F4"/>
    <w:rsid w:val="005240C3"/>
    <w:rsid w:val="00526B39"/>
    <w:rsid w:val="00526FA7"/>
    <w:rsid w:val="00534213"/>
    <w:rsid w:val="005424FB"/>
    <w:rsid w:val="00553888"/>
    <w:rsid w:val="00553B2F"/>
    <w:rsid w:val="00570327"/>
    <w:rsid w:val="00577064"/>
    <w:rsid w:val="005800A6"/>
    <w:rsid w:val="00582103"/>
    <w:rsid w:val="005A10FB"/>
    <w:rsid w:val="005A1FE9"/>
    <w:rsid w:val="005A5F97"/>
    <w:rsid w:val="005A67A9"/>
    <w:rsid w:val="005A74E3"/>
    <w:rsid w:val="005B35B4"/>
    <w:rsid w:val="005D6CD9"/>
    <w:rsid w:val="005E7190"/>
    <w:rsid w:val="00624622"/>
    <w:rsid w:val="00627701"/>
    <w:rsid w:val="00627D40"/>
    <w:rsid w:val="0063339B"/>
    <w:rsid w:val="00666179"/>
    <w:rsid w:val="00670363"/>
    <w:rsid w:val="0067252C"/>
    <w:rsid w:val="00675938"/>
    <w:rsid w:val="00683124"/>
    <w:rsid w:val="006A180F"/>
    <w:rsid w:val="006A2C3B"/>
    <w:rsid w:val="006A349F"/>
    <w:rsid w:val="006A3A46"/>
    <w:rsid w:val="006B31A5"/>
    <w:rsid w:val="006D38A0"/>
    <w:rsid w:val="006D6FAC"/>
    <w:rsid w:val="006E1562"/>
    <w:rsid w:val="006E5AE1"/>
    <w:rsid w:val="006E73BC"/>
    <w:rsid w:val="00700B59"/>
    <w:rsid w:val="00703E35"/>
    <w:rsid w:val="0073294F"/>
    <w:rsid w:val="00734271"/>
    <w:rsid w:val="00735D49"/>
    <w:rsid w:val="00735DE7"/>
    <w:rsid w:val="00741A91"/>
    <w:rsid w:val="00746007"/>
    <w:rsid w:val="00775A33"/>
    <w:rsid w:val="00781C6C"/>
    <w:rsid w:val="00790A23"/>
    <w:rsid w:val="007A103B"/>
    <w:rsid w:val="007A1A36"/>
    <w:rsid w:val="007A2D07"/>
    <w:rsid w:val="007A39FE"/>
    <w:rsid w:val="007B3DFF"/>
    <w:rsid w:val="007C2C41"/>
    <w:rsid w:val="007C67C3"/>
    <w:rsid w:val="007D51D5"/>
    <w:rsid w:val="007D7D29"/>
    <w:rsid w:val="007E52A9"/>
    <w:rsid w:val="007E731B"/>
    <w:rsid w:val="008059A4"/>
    <w:rsid w:val="00811866"/>
    <w:rsid w:val="00842135"/>
    <w:rsid w:val="00846F40"/>
    <w:rsid w:val="00857CA7"/>
    <w:rsid w:val="008812ED"/>
    <w:rsid w:val="00882709"/>
    <w:rsid w:val="008A171B"/>
    <w:rsid w:val="008A6F0E"/>
    <w:rsid w:val="008B1FC4"/>
    <w:rsid w:val="008C2609"/>
    <w:rsid w:val="008C2A39"/>
    <w:rsid w:val="008C4983"/>
    <w:rsid w:val="008D4C90"/>
    <w:rsid w:val="008F18BE"/>
    <w:rsid w:val="008F411F"/>
    <w:rsid w:val="0090302B"/>
    <w:rsid w:val="0090339A"/>
    <w:rsid w:val="00906D22"/>
    <w:rsid w:val="009076F7"/>
    <w:rsid w:val="00907D36"/>
    <w:rsid w:val="00913C3C"/>
    <w:rsid w:val="00921BB5"/>
    <w:rsid w:val="0092304A"/>
    <w:rsid w:val="009308D2"/>
    <w:rsid w:val="009415CF"/>
    <w:rsid w:val="00961597"/>
    <w:rsid w:val="00962E0F"/>
    <w:rsid w:val="00973BF4"/>
    <w:rsid w:val="009765A9"/>
    <w:rsid w:val="00980749"/>
    <w:rsid w:val="009955C9"/>
    <w:rsid w:val="009A44FF"/>
    <w:rsid w:val="009B1005"/>
    <w:rsid w:val="009B31FF"/>
    <w:rsid w:val="009B363D"/>
    <w:rsid w:val="009B5850"/>
    <w:rsid w:val="009B6E85"/>
    <w:rsid w:val="009C2FDC"/>
    <w:rsid w:val="009E3BF4"/>
    <w:rsid w:val="009F3203"/>
    <w:rsid w:val="009F3325"/>
    <w:rsid w:val="00A01299"/>
    <w:rsid w:val="00A117E5"/>
    <w:rsid w:val="00A11E00"/>
    <w:rsid w:val="00A13C3D"/>
    <w:rsid w:val="00A267B5"/>
    <w:rsid w:val="00A43FA2"/>
    <w:rsid w:val="00A80B1D"/>
    <w:rsid w:val="00A85A38"/>
    <w:rsid w:val="00A90763"/>
    <w:rsid w:val="00A94B72"/>
    <w:rsid w:val="00AA0FD4"/>
    <w:rsid w:val="00AA422B"/>
    <w:rsid w:val="00AB0A6C"/>
    <w:rsid w:val="00AC1039"/>
    <w:rsid w:val="00AD5A47"/>
    <w:rsid w:val="00AD766C"/>
    <w:rsid w:val="00AF1B4C"/>
    <w:rsid w:val="00B008D1"/>
    <w:rsid w:val="00B06119"/>
    <w:rsid w:val="00B068F6"/>
    <w:rsid w:val="00B16618"/>
    <w:rsid w:val="00B317A2"/>
    <w:rsid w:val="00B32A13"/>
    <w:rsid w:val="00B378BB"/>
    <w:rsid w:val="00B44196"/>
    <w:rsid w:val="00B50BC5"/>
    <w:rsid w:val="00B56B67"/>
    <w:rsid w:val="00BA0823"/>
    <w:rsid w:val="00BA2A02"/>
    <w:rsid w:val="00BA39E2"/>
    <w:rsid w:val="00BE4CFD"/>
    <w:rsid w:val="00BE5DE3"/>
    <w:rsid w:val="00BF32AA"/>
    <w:rsid w:val="00BF5641"/>
    <w:rsid w:val="00C00C2C"/>
    <w:rsid w:val="00C11A4E"/>
    <w:rsid w:val="00C16306"/>
    <w:rsid w:val="00C337D0"/>
    <w:rsid w:val="00C6238F"/>
    <w:rsid w:val="00C62B01"/>
    <w:rsid w:val="00C630E2"/>
    <w:rsid w:val="00C704DC"/>
    <w:rsid w:val="00C72459"/>
    <w:rsid w:val="00C77222"/>
    <w:rsid w:val="00C772D3"/>
    <w:rsid w:val="00C77E58"/>
    <w:rsid w:val="00C81974"/>
    <w:rsid w:val="00C86FFC"/>
    <w:rsid w:val="00C87E1E"/>
    <w:rsid w:val="00C929E9"/>
    <w:rsid w:val="00CA483C"/>
    <w:rsid w:val="00CB5D22"/>
    <w:rsid w:val="00CB7592"/>
    <w:rsid w:val="00CC063B"/>
    <w:rsid w:val="00CE048E"/>
    <w:rsid w:val="00CE7299"/>
    <w:rsid w:val="00D02B06"/>
    <w:rsid w:val="00D10431"/>
    <w:rsid w:val="00D12C06"/>
    <w:rsid w:val="00D250FC"/>
    <w:rsid w:val="00D32D03"/>
    <w:rsid w:val="00D37480"/>
    <w:rsid w:val="00D53CEF"/>
    <w:rsid w:val="00D67732"/>
    <w:rsid w:val="00D73FAE"/>
    <w:rsid w:val="00D80086"/>
    <w:rsid w:val="00D86A57"/>
    <w:rsid w:val="00D92B7F"/>
    <w:rsid w:val="00D941BF"/>
    <w:rsid w:val="00D95A8C"/>
    <w:rsid w:val="00DA0687"/>
    <w:rsid w:val="00DA2647"/>
    <w:rsid w:val="00DA4C10"/>
    <w:rsid w:val="00DE369A"/>
    <w:rsid w:val="00DE78F0"/>
    <w:rsid w:val="00E01BB1"/>
    <w:rsid w:val="00E0400B"/>
    <w:rsid w:val="00E148AA"/>
    <w:rsid w:val="00E32B7F"/>
    <w:rsid w:val="00E353B0"/>
    <w:rsid w:val="00E42DC8"/>
    <w:rsid w:val="00E8393D"/>
    <w:rsid w:val="00EB362E"/>
    <w:rsid w:val="00EC1299"/>
    <w:rsid w:val="00EC2272"/>
    <w:rsid w:val="00EC6E50"/>
    <w:rsid w:val="00ED0241"/>
    <w:rsid w:val="00ED1229"/>
    <w:rsid w:val="00EE58B9"/>
    <w:rsid w:val="00F1627C"/>
    <w:rsid w:val="00F21A2E"/>
    <w:rsid w:val="00F336E6"/>
    <w:rsid w:val="00F46112"/>
    <w:rsid w:val="00F50C66"/>
    <w:rsid w:val="00F54CDF"/>
    <w:rsid w:val="00F57089"/>
    <w:rsid w:val="00F626DD"/>
    <w:rsid w:val="00F83BB7"/>
    <w:rsid w:val="00F83F6F"/>
    <w:rsid w:val="00F86360"/>
    <w:rsid w:val="00F86FF2"/>
    <w:rsid w:val="00F94C73"/>
    <w:rsid w:val="00FA04A3"/>
    <w:rsid w:val="00FA3A37"/>
    <w:rsid w:val="00FA70FF"/>
    <w:rsid w:val="00FC7816"/>
    <w:rsid w:val="00FD1440"/>
    <w:rsid w:val="00FD7BA8"/>
    <w:rsid w:val="00FE3583"/>
    <w:rsid w:val="00FE5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fillcolor="white">
      <v:fill color="white"/>
    </o:shapedefaults>
    <o:shapelayout v:ext="edit">
      <o:idmap v:ext="edit" data="1"/>
    </o:shapelayout>
  </w:shapeDefaults>
  <w:doNotEmbedSmartTags/>
  <w:decimalSymbol w:val=","/>
  <w:listSeparator w:val=";"/>
  <w14:docId w14:val="73A984CD"/>
  <w15:docId w15:val="{60B1AE4D-A82E-464B-AC0F-1865E693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71B9"/>
    <w:pPr>
      <w:overflowPunct w:val="0"/>
      <w:autoSpaceDE w:val="0"/>
      <w:autoSpaceDN w:val="0"/>
      <w:adjustRightInd w:val="0"/>
      <w:jc w:val="both"/>
      <w:textAlignment w:val="baseline"/>
    </w:pPr>
    <w:rPr>
      <w:rFonts w:ascii="Segoe UI" w:hAnsi="Segoe U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00D17"/>
    <w:pPr>
      <w:tabs>
        <w:tab w:val="left" w:pos="4536"/>
        <w:tab w:val="left" w:pos="7088"/>
        <w:tab w:val="right" w:pos="10632"/>
      </w:tabs>
      <w:overflowPunct/>
      <w:autoSpaceDE/>
      <w:autoSpaceDN/>
      <w:adjustRightInd/>
      <w:ind w:left="-1542" w:right="-1203"/>
      <w:jc w:val="right"/>
      <w:textAlignment w:val="auto"/>
    </w:pPr>
    <w:rPr>
      <w:rFonts w:eastAsia="Times New Roman" w:cs="Segoe UI"/>
      <w:szCs w:val="16"/>
      <w:lang w:eastAsia="en-US"/>
    </w:rPr>
  </w:style>
  <w:style w:type="character" w:customStyle="1" w:styleId="KopfzeileZchn">
    <w:name w:val="Kopfzeile Zchn"/>
    <w:basedOn w:val="Absatz-Standardschriftart"/>
    <w:link w:val="Kopfzeile"/>
    <w:uiPriority w:val="99"/>
    <w:locked/>
    <w:rsid w:val="00400D17"/>
    <w:rPr>
      <w:rFonts w:ascii="Segoe UI" w:eastAsia="Times New Roman" w:hAnsi="Segoe UI" w:cs="Segoe UI"/>
      <w:sz w:val="16"/>
      <w:szCs w:val="16"/>
      <w:lang w:eastAsia="en-US"/>
    </w:rPr>
  </w:style>
  <w:style w:type="paragraph" w:styleId="Fuzeile">
    <w:name w:val="footer"/>
    <w:basedOn w:val="Standard"/>
    <w:link w:val="FuzeileZchn"/>
    <w:uiPriority w:val="99"/>
    <w:rsid w:val="006D38A0"/>
    <w:pPr>
      <w:tabs>
        <w:tab w:val="left" w:pos="5670"/>
        <w:tab w:val="right" w:pos="9072"/>
      </w:tabs>
      <w:spacing w:line="216" w:lineRule="auto"/>
      <w:jc w:val="center"/>
    </w:pPr>
    <w:rPr>
      <w:sz w:val="14"/>
    </w:rPr>
  </w:style>
  <w:style w:type="character" w:customStyle="1" w:styleId="FuzeileZchn">
    <w:name w:val="Fußzeile Zchn"/>
    <w:basedOn w:val="Absatz-Standardschriftart"/>
    <w:link w:val="Fuzeile"/>
    <w:uiPriority w:val="99"/>
    <w:locked/>
    <w:rsid w:val="006D6FAC"/>
    <w:rPr>
      <w:rFonts w:ascii="Segoe UI" w:eastAsia="Calibri" w:hAnsi="Segoe UI"/>
      <w:sz w:val="14"/>
      <w:lang w:val="de-DE" w:eastAsia="de-DE" w:bidi="ar-SA"/>
    </w:rPr>
  </w:style>
  <w:style w:type="paragraph" w:customStyle="1" w:styleId="berarbeitung1">
    <w:name w:val="Überarbeitung1"/>
    <w:hidden/>
    <w:semiHidden/>
    <w:rsid w:val="00BA2A02"/>
    <w:rPr>
      <w:rFonts w:eastAsia="Times New Roman"/>
      <w:sz w:val="22"/>
      <w:szCs w:val="22"/>
      <w:lang w:eastAsia="en-US"/>
    </w:rPr>
  </w:style>
  <w:style w:type="paragraph" w:styleId="Sprechblasentext">
    <w:name w:val="Balloon Text"/>
    <w:basedOn w:val="Standard"/>
    <w:link w:val="SprechblasentextZchn"/>
    <w:semiHidden/>
    <w:rsid w:val="00BA2A02"/>
    <w:pPr>
      <w:overflowPunct/>
      <w:autoSpaceDE/>
      <w:autoSpaceDN/>
      <w:adjustRightInd/>
      <w:textAlignment w:val="auto"/>
    </w:pPr>
    <w:rPr>
      <w:rFonts w:ascii="Tahoma" w:eastAsia="Times New Roman" w:hAnsi="Tahoma" w:cs="Tahoma"/>
      <w:szCs w:val="16"/>
      <w:lang w:eastAsia="en-US"/>
    </w:rPr>
  </w:style>
  <w:style w:type="character" w:customStyle="1" w:styleId="SprechblasentextZchn">
    <w:name w:val="Sprechblasentext Zchn"/>
    <w:basedOn w:val="Absatz-Standardschriftart"/>
    <w:link w:val="Sprechblasentext"/>
    <w:semiHidden/>
    <w:locked/>
    <w:rsid w:val="00BA2A02"/>
    <w:rPr>
      <w:rFonts w:ascii="Tahoma" w:hAnsi="Tahoma" w:cs="Tahoma"/>
      <w:sz w:val="16"/>
      <w:szCs w:val="16"/>
    </w:rPr>
  </w:style>
  <w:style w:type="character" w:customStyle="1" w:styleId="Platzhaltertext1">
    <w:name w:val="Platzhaltertext1"/>
    <w:basedOn w:val="Absatz-Standardschriftart"/>
    <w:semiHidden/>
    <w:rsid w:val="00BA2A02"/>
    <w:rPr>
      <w:rFonts w:cs="Times New Roman"/>
      <w:color w:val="808080"/>
    </w:rPr>
  </w:style>
  <w:style w:type="table" w:customStyle="1" w:styleId="MittlereListe2-Akzent11">
    <w:name w:val="Mittlere Liste 2 - Akzent 11"/>
    <w:rsid w:val="00BA2A0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ittlereListe2-Akzent41">
    <w:name w:val="Mittlere Liste 2 - Akzent 41"/>
    <w:rsid w:val="00BA2A0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ittlereListe2-Akzent51">
    <w:name w:val="Mittlere Liste 2 - Akzent 51"/>
    <w:rsid w:val="00BA2A0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ittleresRaster2-Akzent41">
    <w:name w:val="Mittleres Raster 2 - Akzent 41"/>
    <w:rsid w:val="00BA2A0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ittleresRaster2-Akzent11">
    <w:name w:val="Mittleres Raster 2 - Akzent 11"/>
    <w:rsid w:val="00BA2A0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FarbigeListe-Akzent41">
    <w:name w:val="Farbige Liste - Akzent 41"/>
    <w:rsid w:val="00BA2A02"/>
    <w:rPr>
      <w:rFonts w:eastAsia="Times New Roman"/>
      <w:color w:val="000000"/>
    </w:rPr>
    <w:tblPr>
      <w:tblStyleRowBandSize w:val="1"/>
      <w:tblStyleColBandSize w:val="1"/>
      <w:tblCellMar>
        <w:top w:w="0" w:type="dxa"/>
        <w:left w:w="108" w:type="dxa"/>
        <w:bottom w:w="0" w:type="dxa"/>
        <w:right w:w="108" w:type="dxa"/>
      </w:tblCellMar>
    </w:tblPr>
    <w:tcPr>
      <w:shd w:val="clear" w:color="auto" w:fill="F2EFF6"/>
    </w:tcPr>
  </w:style>
  <w:style w:type="table" w:customStyle="1" w:styleId="FarbigeListe-Akzent51">
    <w:name w:val="Farbige Liste - Akzent 51"/>
    <w:rsid w:val="00BA2A02"/>
    <w:rPr>
      <w:rFonts w:eastAsia="Times New Roman"/>
      <w:color w:val="000000"/>
    </w:rPr>
    <w:tblPr>
      <w:tblStyleRowBandSize w:val="1"/>
      <w:tblStyleColBandSize w:val="1"/>
      <w:tblCellMar>
        <w:top w:w="0" w:type="dxa"/>
        <w:left w:w="108" w:type="dxa"/>
        <w:bottom w:w="0" w:type="dxa"/>
        <w:right w:w="108" w:type="dxa"/>
      </w:tblCellMar>
    </w:tblPr>
    <w:tcPr>
      <w:shd w:val="clear" w:color="auto" w:fill="EDF6F9"/>
    </w:tcPr>
  </w:style>
  <w:style w:type="table" w:customStyle="1" w:styleId="FarbigeListe-Akzent21">
    <w:name w:val="Farbige Liste - Akzent 21"/>
    <w:rsid w:val="00BA2A02"/>
    <w:rPr>
      <w:rFonts w:eastAsia="Times New Roman"/>
      <w:color w:val="000000"/>
    </w:rPr>
    <w:tblPr>
      <w:tblStyleRowBandSize w:val="1"/>
      <w:tblStyleColBandSize w:val="1"/>
      <w:tblCellMar>
        <w:top w:w="0" w:type="dxa"/>
        <w:left w:w="108" w:type="dxa"/>
        <w:bottom w:w="0" w:type="dxa"/>
        <w:right w:w="108" w:type="dxa"/>
      </w:tblCellMar>
    </w:tblPr>
    <w:tcPr>
      <w:shd w:val="clear" w:color="auto" w:fill="F8EDED"/>
    </w:tcPr>
  </w:style>
  <w:style w:type="table" w:customStyle="1" w:styleId="FarbigeListe-Akzent11">
    <w:name w:val="Farbige Liste - Akzent 11"/>
    <w:rsid w:val="00BA2A02"/>
    <w:rPr>
      <w:rFonts w:eastAsia="Times New Roman"/>
      <w:color w:val="000000"/>
    </w:rPr>
    <w:tblPr>
      <w:tblStyleRowBandSize w:val="1"/>
      <w:tblStyleColBandSize w:val="1"/>
      <w:tblCellMar>
        <w:top w:w="0" w:type="dxa"/>
        <w:left w:w="108" w:type="dxa"/>
        <w:bottom w:w="0" w:type="dxa"/>
        <w:right w:w="108" w:type="dxa"/>
      </w:tblCellMar>
    </w:tblPr>
    <w:tcPr>
      <w:shd w:val="clear" w:color="auto" w:fill="EDF2F8"/>
    </w:tcPr>
  </w:style>
  <w:style w:type="table" w:customStyle="1" w:styleId="ColorfulList1">
    <w:name w:val="Colorful List1"/>
    <w:rsid w:val="00BA2A02"/>
    <w:rPr>
      <w:rFonts w:eastAsia="Times New Roman"/>
      <w:color w:val="000000"/>
    </w:rPr>
    <w:tblPr>
      <w:tblStyleRowBandSize w:val="1"/>
      <w:tblStyleColBandSize w:val="1"/>
      <w:tblCellMar>
        <w:top w:w="0" w:type="dxa"/>
        <w:left w:w="108" w:type="dxa"/>
        <w:bottom w:w="0" w:type="dxa"/>
        <w:right w:w="108" w:type="dxa"/>
      </w:tblCellMar>
    </w:tblPr>
    <w:tcPr>
      <w:shd w:val="clear" w:color="auto" w:fill="E6E6E6"/>
    </w:tcPr>
  </w:style>
  <w:style w:type="table" w:customStyle="1" w:styleId="FarbigesRaster-Akzent41">
    <w:name w:val="Farbiges Raster - Akzent 41"/>
    <w:rsid w:val="00BA2A02"/>
    <w:rPr>
      <w:rFonts w:eastAsia="Times New Roman"/>
      <w:color w:val="00000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FarbigesRaster-Akzent51">
    <w:name w:val="Farbiges Raster - Akzent 51"/>
    <w:rsid w:val="00BA2A02"/>
    <w:rPr>
      <w:rFonts w:eastAsia="Times New Roman"/>
      <w:color w:val="000000"/>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style>
  <w:style w:type="paragraph" w:customStyle="1" w:styleId="Empfnger">
    <w:name w:val="Empfänger"/>
    <w:basedOn w:val="Standard"/>
    <w:rsid w:val="001C200D"/>
    <w:pPr>
      <w:spacing w:line="274" w:lineRule="exact"/>
    </w:pPr>
    <w:rPr>
      <w:szCs w:val="24"/>
    </w:rPr>
  </w:style>
  <w:style w:type="table" w:styleId="Tabellenraster">
    <w:name w:val="Table Grid"/>
    <w:basedOn w:val="NormaleTabelle"/>
    <w:locked/>
    <w:rsid w:val="007A103B"/>
    <w:pPr>
      <w:overflowPunct w:val="0"/>
      <w:autoSpaceDE w:val="0"/>
      <w:autoSpaceDN w:val="0"/>
      <w:adjustRightInd w:val="0"/>
      <w:spacing w:line="20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073B8F"/>
    <w:pPr>
      <w:overflowPunct/>
      <w:spacing w:line="288" w:lineRule="auto"/>
      <w:textAlignment w:val="center"/>
    </w:pPr>
    <w:rPr>
      <w:rFonts w:ascii="Times New Roman" w:eastAsia="Times New Roman" w:hAnsi="Times New Roman"/>
      <w:color w:val="000000"/>
      <w:sz w:val="24"/>
      <w:szCs w:val="24"/>
    </w:rPr>
  </w:style>
  <w:style w:type="paragraph" w:customStyle="1" w:styleId="Flietext">
    <w:name w:val="Fließtext"/>
    <w:link w:val="FlietextZchn"/>
    <w:rsid w:val="00EC6E50"/>
    <w:pPr>
      <w:spacing w:line="260" w:lineRule="exact"/>
    </w:pPr>
    <w:rPr>
      <w:rFonts w:ascii="Segoe UI" w:hAnsi="Segoe UI" w:cs="Segoe UI"/>
    </w:rPr>
  </w:style>
  <w:style w:type="paragraph" w:customStyle="1" w:styleId="Betreff">
    <w:name w:val="Betreff"/>
    <w:basedOn w:val="Standard"/>
    <w:next w:val="Flietext"/>
    <w:link w:val="BetreffZchn"/>
    <w:qFormat/>
    <w:rsid w:val="00EC6E50"/>
    <w:pPr>
      <w:spacing w:before="240" w:after="480" w:line="260" w:lineRule="exact"/>
      <w:jc w:val="left"/>
    </w:pPr>
    <w:rPr>
      <w:rFonts w:cs="Segoe UI"/>
      <w:b/>
      <w:spacing w:val="2"/>
    </w:rPr>
  </w:style>
  <w:style w:type="character" w:customStyle="1" w:styleId="FlietextZchn">
    <w:name w:val="Fließtext Zchn"/>
    <w:basedOn w:val="Absatz-Standardschriftart"/>
    <w:link w:val="Flietext"/>
    <w:rsid w:val="00EC6E50"/>
    <w:rPr>
      <w:rFonts w:ascii="Segoe UI" w:eastAsia="Calibri" w:hAnsi="Segoe UI" w:cs="Segoe UI"/>
      <w:lang w:val="de-DE" w:eastAsia="de-DE" w:bidi="ar-SA"/>
    </w:rPr>
  </w:style>
  <w:style w:type="character" w:customStyle="1" w:styleId="FettimInfoteil">
    <w:name w:val="Fett im Infoteil"/>
    <w:basedOn w:val="Absatz-Standardschriftart"/>
    <w:qFormat/>
    <w:rsid w:val="00B56B67"/>
    <w:rPr>
      <w:rFonts w:ascii="Segoe UI" w:hAnsi="Segoe UI"/>
      <w:b/>
      <w:spacing w:val="4"/>
      <w:sz w:val="16"/>
    </w:rPr>
  </w:style>
  <w:style w:type="character" w:customStyle="1" w:styleId="BetreffZchn">
    <w:name w:val="Betreff Zchn"/>
    <w:basedOn w:val="Absatz-Standardschriftart"/>
    <w:link w:val="Betreff"/>
    <w:rsid w:val="00EC6E50"/>
    <w:rPr>
      <w:rFonts w:ascii="Segoe UI" w:eastAsia="Calibri" w:hAnsi="Segoe UI" w:cs="Segoe UI"/>
      <w:b/>
      <w:spacing w:val="2"/>
      <w:lang w:val="de-DE" w:eastAsia="de-DE" w:bidi="ar-SA"/>
    </w:rPr>
  </w:style>
  <w:style w:type="paragraph" w:customStyle="1" w:styleId="KopfzeileSeite2">
    <w:name w:val="Kopfzeile Seite 2"/>
    <w:basedOn w:val="Kopfzeile"/>
    <w:link w:val="KopfzeileSeite2Zchn"/>
    <w:autoRedefine/>
    <w:qFormat/>
    <w:rsid w:val="00A267B5"/>
    <w:pPr>
      <w:jc w:val="center"/>
    </w:pPr>
    <w:rPr>
      <w:sz w:val="16"/>
    </w:rPr>
  </w:style>
  <w:style w:type="paragraph" w:styleId="Dokumentstruktur">
    <w:name w:val="Document Map"/>
    <w:basedOn w:val="Standard"/>
    <w:link w:val="DokumentstrukturZchn"/>
    <w:rsid w:val="00305DCD"/>
    <w:rPr>
      <w:rFonts w:ascii="Tahoma" w:hAnsi="Tahoma" w:cs="Tahoma"/>
      <w:szCs w:val="16"/>
    </w:rPr>
  </w:style>
  <w:style w:type="character" w:customStyle="1" w:styleId="KopfzeileSeite2Zchn">
    <w:name w:val="Kopfzeile Seite 2 Zchn"/>
    <w:basedOn w:val="KopfzeileZchn"/>
    <w:link w:val="KopfzeileSeite2"/>
    <w:rsid w:val="00A267B5"/>
    <w:rPr>
      <w:rFonts w:ascii="Segoe UI" w:eastAsia="Times New Roman" w:hAnsi="Segoe UI" w:cs="Segoe UI"/>
      <w:sz w:val="16"/>
      <w:szCs w:val="16"/>
      <w:lang w:val="de-DE" w:eastAsia="en-US" w:bidi="ar-SA"/>
    </w:rPr>
  </w:style>
  <w:style w:type="character" w:customStyle="1" w:styleId="DokumentstrukturZchn">
    <w:name w:val="Dokumentstruktur Zchn"/>
    <w:basedOn w:val="Absatz-Standardschriftart"/>
    <w:link w:val="Dokumentstruktur"/>
    <w:rsid w:val="00305DCD"/>
    <w:rPr>
      <w:rFonts w:ascii="Tahoma" w:hAnsi="Tahoma" w:cs="Tahoma"/>
      <w:sz w:val="16"/>
      <w:szCs w:val="16"/>
    </w:rPr>
  </w:style>
  <w:style w:type="character" w:styleId="IntensiveHervorhebung">
    <w:name w:val="Intense Emphasis"/>
    <w:basedOn w:val="Absatz-Standardschriftart"/>
    <w:uiPriority w:val="21"/>
    <w:qFormat/>
    <w:rsid w:val="00142417"/>
    <w:rPr>
      <w:b/>
      <w:bCs/>
      <w:i/>
      <w:iCs/>
      <w:color w:val="4F81BD"/>
    </w:rPr>
  </w:style>
  <w:style w:type="character" w:styleId="SchwacheHervorhebung">
    <w:name w:val="Subtle Emphasis"/>
    <w:basedOn w:val="Absatz-Standardschriftart"/>
    <w:uiPriority w:val="19"/>
    <w:qFormat/>
    <w:rsid w:val="00142417"/>
    <w:rPr>
      <w:i/>
      <w:iCs/>
      <w:color w:val="808080"/>
    </w:rPr>
  </w:style>
  <w:style w:type="paragraph" w:customStyle="1" w:styleId="Absender">
    <w:name w:val="Absender"/>
    <w:basedOn w:val="Standard"/>
    <w:rsid w:val="001971B9"/>
    <w:pPr>
      <w:spacing w:line="200" w:lineRule="exact"/>
      <w:jc w:val="left"/>
    </w:pPr>
    <w:rPr>
      <w:sz w:val="16"/>
    </w:rPr>
  </w:style>
  <w:style w:type="character" w:styleId="Seitenzahl">
    <w:name w:val="page number"/>
    <w:basedOn w:val="Absatz-Standardschriftart"/>
    <w:rsid w:val="00F86360"/>
  </w:style>
  <w:style w:type="paragraph" w:customStyle="1" w:styleId="StandardabsatzBro">
    <w:name w:val="Standardabsatz &quot;Büro&quot;"/>
    <w:rsid w:val="00F54CDF"/>
    <w:pPr>
      <w:widowControl w:val="0"/>
      <w:overflowPunct w:val="0"/>
      <w:autoSpaceDE w:val="0"/>
      <w:autoSpaceDN w:val="0"/>
      <w:adjustRightInd w:val="0"/>
      <w:jc w:val="both"/>
      <w:textAlignment w:val="baseline"/>
    </w:pPr>
    <w:rPr>
      <w:rFonts w:ascii="Univers" w:eastAsia="Times New Roman"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loeckler\Lokale%20Einstellungen\Temporary%20Internet%20Files\Content.Outlook\XK21I50H\2014%20Anmeldung%20Kripp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89BB9-40F2-4DA3-9169-7E5088FA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Anmeldung Krippe</Template>
  <TotalTime>0</TotalTime>
  <Pages>3</Pages>
  <Words>354</Words>
  <Characters>2234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Studentenwerk Ulm • Postfach 40 79 • 89030 Ulm</vt:lpstr>
      <vt:lpstr>Studentenwerk Ulm • Postfach 40 79 • 89030 Ulm</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Ulm • Postfach 40 79 • 89030 Ulm</dc:title>
  <dc:creator>Glöckler</dc:creator>
  <cp:lastModifiedBy>Yvonne Zeuch</cp:lastModifiedBy>
  <cp:revision>6</cp:revision>
  <cp:lastPrinted>2017-05-24T07:34:00Z</cp:lastPrinted>
  <dcterms:created xsi:type="dcterms:W3CDTF">2016-07-25T11:23:00Z</dcterms:created>
  <dcterms:modified xsi:type="dcterms:W3CDTF">2022-11-05T09:16:00Z</dcterms:modified>
</cp:coreProperties>
</file>